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7283C" w14:textId="5B354364" w:rsidR="00A04695" w:rsidRDefault="005B5147" w:rsidP="00A04695">
      <w:pPr>
        <w:pStyle w:val="Rubrik1"/>
        <w:rPr>
          <w:rFonts w:asciiTheme="minorHAnsi" w:hAnsiTheme="minorHAnsi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F921AF" wp14:editId="10EE016C">
            <wp:simplePos x="0" y="0"/>
            <wp:positionH relativeFrom="column">
              <wp:posOffset>3931920</wp:posOffset>
            </wp:positionH>
            <wp:positionV relativeFrom="paragraph">
              <wp:posOffset>-1052195</wp:posOffset>
            </wp:positionV>
            <wp:extent cx="1461135" cy="1022350"/>
            <wp:effectExtent l="0" t="0" r="0" b="0"/>
            <wp:wrapNone/>
            <wp:docPr id="3" name="Bild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6E77">
        <w:rPr>
          <w:rFonts w:ascii="Georgia" w:eastAsia="Times New Roman" w:hAnsi="Georgia" w:cs="Times New Roman"/>
          <w:b w:val="0"/>
          <w:bCs w:val="0"/>
          <w:noProof/>
          <w:szCs w:val="32"/>
          <w:lang w:eastAsia="sv-SE"/>
        </w:rPr>
        <w:drawing>
          <wp:anchor distT="0" distB="0" distL="114300" distR="114300" simplePos="0" relativeHeight="251660288" behindDoc="0" locked="0" layoutInCell="1" allowOverlap="1" wp14:anchorId="5FE311AC" wp14:editId="581E3D53">
            <wp:simplePos x="0" y="0"/>
            <wp:positionH relativeFrom="column">
              <wp:posOffset>-806450</wp:posOffset>
            </wp:positionH>
            <wp:positionV relativeFrom="paragraph">
              <wp:posOffset>-819150</wp:posOffset>
            </wp:positionV>
            <wp:extent cx="2980643" cy="55245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43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8CB">
        <w:rPr>
          <w:rFonts w:asciiTheme="minorHAnsi" w:hAnsiTheme="minorHAnsi" w:cs="Times New Roman"/>
          <w:sz w:val="24"/>
          <w:szCs w:val="24"/>
        </w:rPr>
        <w:t>Program</w:t>
      </w:r>
      <w:r w:rsidR="3D99EB2B" w:rsidRPr="3D99EB2B">
        <w:rPr>
          <w:rFonts w:asciiTheme="minorHAnsi" w:hAnsiTheme="minorHAnsi" w:cs="Times New Roman"/>
          <w:sz w:val="24"/>
          <w:szCs w:val="24"/>
        </w:rPr>
        <w:t xml:space="preserve"> Myndighetsnätverket för barn – och ungdomsfrågor </w:t>
      </w:r>
      <w:r w:rsidR="00A04695">
        <w:rPr>
          <w:rFonts w:asciiTheme="minorHAnsi" w:hAnsiTheme="minorHAnsi" w:cs="Times New Roman"/>
          <w:sz w:val="24"/>
          <w:szCs w:val="24"/>
        </w:rPr>
        <w:t xml:space="preserve">  </w:t>
      </w:r>
    </w:p>
    <w:p w14:paraId="22880926" w14:textId="53A0E8FE" w:rsidR="009E6EA0" w:rsidRPr="003F2AB7" w:rsidRDefault="009E6EA0" w:rsidP="009E6EA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AC4932">
        <w:rPr>
          <w:rStyle w:val="normaltextrun"/>
          <w:rFonts w:asciiTheme="minorHAnsi" w:hAnsiTheme="minorHAnsi"/>
          <w:b/>
          <w:bCs/>
        </w:rPr>
        <w:t>Tema:</w:t>
      </w:r>
      <w:r w:rsidR="00D64D30">
        <w:rPr>
          <w:rStyle w:val="normaltextrun"/>
          <w:rFonts w:asciiTheme="minorHAnsi" w:hAnsiTheme="minorHAnsi"/>
          <w:b/>
          <w:bCs/>
        </w:rPr>
        <w:t xml:space="preserve"> </w:t>
      </w:r>
      <w:r w:rsidR="00C139D6">
        <w:rPr>
          <w:rStyle w:val="normaltextrun"/>
          <w:rFonts w:asciiTheme="minorHAnsi" w:hAnsiTheme="minorHAnsi"/>
          <w:b/>
          <w:bCs/>
        </w:rPr>
        <w:t>”Ungas ekonomiska utsatthet”</w:t>
      </w:r>
      <w:r w:rsidR="00EF4991">
        <w:rPr>
          <w:rStyle w:val="normaltextrun"/>
          <w:i/>
          <w:iCs/>
        </w:rPr>
        <w:t xml:space="preserve"> </w:t>
      </w:r>
    </w:p>
    <w:p w14:paraId="01B5EB6D" w14:textId="153D8BB9" w:rsidR="00347D25" w:rsidRDefault="009E6EA0" w:rsidP="00347D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</w:rPr>
      </w:pPr>
      <w:r w:rsidRPr="00AC4932">
        <w:rPr>
          <w:rStyle w:val="normaltextrun"/>
          <w:rFonts w:asciiTheme="minorHAnsi" w:hAnsiTheme="minorHAnsi"/>
          <w:b/>
          <w:bCs/>
        </w:rPr>
        <w:t>Tid</w:t>
      </w:r>
      <w:r w:rsidRPr="00976E15">
        <w:rPr>
          <w:rStyle w:val="normaltextrun"/>
          <w:rFonts w:asciiTheme="minorHAnsi" w:hAnsiTheme="minorHAnsi"/>
        </w:rPr>
        <w:t>:</w:t>
      </w:r>
      <w:r w:rsidR="00347D25" w:rsidRPr="00976E15">
        <w:rPr>
          <w:rStyle w:val="normaltextrun"/>
          <w:rFonts w:asciiTheme="minorHAnsi" w:hAnsiTheme="minorHAnsi"/>
        </w:rPr>
        <w:t xml:space="preserve"> </w:t>
      </w:r>
      <w:r w:rsidR="00C139D6">
        <w:rPr>
          <w:rStyle w:val="normaltextrun"/>
          <w:rFonts w:asciiTheme="minorHAnsi" w:hAnsiTheme="minorHAnsi"/>
        </w:rPr>
        <w:t>9</w:t>
      </w:r>
      <w:r w:rsidR="00300DAB">
        <w:rPr>
          <w:rStyle w:val="normaltextrun"/>
          <w:rFonts w:asciiTheme="minorHAnsi" w:hAnsiTheme="minorHAnsi"/>
        </w:rPr>
        <w:t xml:space="preserve"> </w:t>
      </w:r>
      <w:r w:rsidR="00C139D6">
        <w:rPr>
          <w:rStyle w:val="normaltextrun"/>
          <w:rFonts w:asciiTheme="minorHAnsi" w:hAnsiTheme="minorHAnsi"/>
        </w:rPr>
        <w:t>nov</w:t>
      </w:r>
      <w:r w:rsidR="00300DAB">
        <w:rPr>
          <w:rStyle w:val="normaltextrun"/>
          <w:rFonts w:asciiTheme="minorHAnsi" w:hAnsiTheme="minorHAnsi"/>
        </w:rPr>
        <w:t xml:space="preserve"> kl</w:t>
      </w:r>
      <w:r w:rsidR="00347D25" w:rsidRPr="00976E15">
        <w:rPr>
          <w:rStyle w:val="normaltextrun"/>
          <w:rFonts w:asciiTheme="minorHAnsi" w:hAnsiTheme="minorHAnsi"/>
        </w:rPr>
        <w:t>.</w:t>
      </w:r>
      <w:r w:rsidR="00962A03">
        <w:rPr>
          <w:rStyle w:val="normaltextrun"/>
          <w:rFonts w:asciiTheme="minorHAnsi" w:hAnsiTheme="minorHAnsi"/>
        </w:rPr>
        <w:t>1</w:t>
      </w:r>
      <w:r w:rsidR="00FC0819">
        <w:rPr>
          <w:rStyle w:val="normaltextrun"/>
          <w:rFonts w:asciiTheme="minorHAnsi" w:hAnsiTheme="minorHAnsi"/>
        </w:rPr>
        <w:t>0</w:t>
      </w:r>
      <w:r w:rsidR="00347D25" w:rsidRPr="00976E15">
        <w:rPr>
          <w:rStyle w:val="normaltextrun"/>
          <w:rFonts w:asciiTheme="minorHAnsi" w:hAnsiTheme="minorHAnsi"/>
        </w:rPr>
        <w:t>.</w:t>
      </w:r>
      <w:r w:rsidR="00FC0819">
        <w:rPr>
          <w:rStyle w:val="normaltextrun"/>
          <w:rFonts w:asciiTheme="minorHAnsi" w:hAnsiTheme="minorHAnsi"/>
        </w:rPr>
        <w:t>3</w:t>
      </w:r>
      <w:r w:rsidR="00C139D6">
        <w:rPr>
          <w:rStyle w:val="normaltextrun"/>
          <w:rFonts w:asciiTheme="minorHAnsi" w:hAnsiTheme="minorHAnsi"/>
        </w:rPr>
        <w:t>0</w:t>
      </w:r>
      <w:r w:rsidR="00347D25" w:rsidRPr="00976E15">
        <w:rPr>
          <w:rStyle w:val="normaltextrun"/>
          <w:rFonts w:asciiTheme="minorHAnsi" w:hAnsiTheme="minorHAnsi"/>
        </w:rPr>
        <w:t xml:space="preserve"> – </w:t>
      </w:r>
      <w:r w:rsidR="00962A03">
        <w:rPr>
          <w:rStyle w:val="normaltextrun"/>
          <w:rFonts w:asciiTheme="minorHAnsi" w:hAnsiTheme="minorHAnsi"/>
        </w:rPr>
        <w:t>1</w:t>
      </w:r>
      <w:r w:rsidR="009C60AF">
        <w:rPr>
          <w:rStyle w:val="normaltextrun"/>
          <w:rFonts w:asciiTheme="minorHAnsi" w:hAnsiTheme="minorHAnsi"/>
        </w:rPr>
        <w:t>6</w:t>
      </w:r>
      <w:r w:rsidR="00347D25" w:rsidRPr="00976E15">
        <w:rPr>
          <w:rStyle w:val="normaltextrun"/>
          <w:rFonts w:asciiTheme="minorHAnsi" w:hAnsiTheme="minorHAnsi"/>
        </w:rPr>
        <w:t>.</w:t>
      </w:r>
      <w:r w:rsidR="009C60AF">
        <w:rPr>
          <w:rStyle w:val="normaltextrun"/>
          <w:rFonts w:asciiTheme="minorHAnsi" w:hAnsiTheme="minorHAnsi"/>
        </w:rPr>
        <w:t>00</w:t>
      </w:r>
      <w:r w:rsidR="00347D25" w:rsidRPr="00976E15">
        <w:rPr>
          <w:rStyle w:val="normaltextrun"/>
          <w:rFonts w:asciiTheme="minorHAnsi" w:hAnsiTheme="minorHAnsi"/>
        </w:rPr>
        <w:t> </w:t>
      </w:r>
    </w:p>
    <w:p w14:paraId="78775008" w14:textId="60F53A88" w:rsidR="00A04695" w:rsidRDefault="00A04695" w:rsidP="00347D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</w:rPr>
      </w:pPr>
      <w:r w:rsidRPr="00A04695">
        <w:rPr>
          <w:rStyle w:val="normaltextrun"/>
          <w:rFonts w:asciiTheme="minorHAnsi" w:hAnsiTheme="minorHAnsi"/>
          <w:b/>
          <w:bCs/>
        </w:rPr>
        <w:t>Plats</w:t>
      </w:r>
      <w:r>
        <w:rPr>
          <w:rStyle w:val="normaltextrun"/>
          <w:rFonts w:asciiTheme="minorHAnsi" w:hAnsiTheme="minorHAnsi"/>
        </w:rPr>
        <w:t xml:space="preserve">: </w:t>
      </w:r>
      <w:r w:rsidR="007C1931" w:rsidRPr="007C1931">
        <w:rPr>
          <w:rStyle w:val="normaltextrun"/>
          <w:rFonts w:asciiTheme="minorHAnsi" w:hAnsiTheme="minorHAnsi"/>
        </w:rPr>
        <w:t>Skolverket, Svetsarvägen 16, Solna</w:t>
      </w:r>
    </w:p>
    <w:p w14:paraId="48017EF7" w14:textId="773645CD" w:rsidR="009D1E54" w:rsidRDefault="009D1E54" w:rsidP="00EA369B">
      <w:pPr>
        <w:pStyle w:val="paragraph"/>
        <w:spacing w:before="0" w:beforeAutospacing="0" w:after="0" w:afterAutospacing="0"/>
        <w:rPr>
          <w:rStyle w:val="normaltextrun"/>
          <w:rFonts w:asciiTheme="minorHAnsi" w:hAnsiTheme="minorHAnsi"/>
        </w:rPr>
      </w:pPr>
    </w:p>
    <w:p w14:paraId="1DC039C5" w14:textId="5E21313C" w:rsidR="00223F03" w:rsidRDefault="00223F03" w:rsidP="00223F03">
      <w:pPr>
        <w:pStyle w:val="paragraph"/>
        <w:spacing w:before="0" w:beforeAutospacing="0" w:after="0" w:afterAutospacing="0"/>
        <w:rPr>
          <w:rStyle w:val="eop"/>
          <w:rFonts w:asciiTheme="minorHAnsi" w:hAnsiTheme="minorHAnsi"/>
        </w:rPr>
      </w:pPr>
      <w:r w:rsidRPr="00BD0685">
        <w:rPr>
          <w:rStyle w:val="eop"/>
          <w:rFonts w:asciiTheme="minorHAnsi" w:hAnsiTheme="minorHAnsi"/>
          <w:b/>
          <w:bCs/>
        </w:rPr>
        <w:t xml:space="preserve">1) </w:t>
      </w:r>
      <w:r w:rsidR="00806948" w:rsidRPr="00BD0685">
        <w:rPr>
          <w:rStyle w:val="eop"/>
          <w:rFonts w:asciiTheme="minorHAnsi" w:hAnsiTheme="minorHAnsi"/>
          <w:b/>
          <w:bCs/>
        </w:rPr>
        <w:t>Inledning</w:t>
      </w:r>
      <w:r w:rsidR="00806948">
        <w:rPr>
          <w:rStyle w:val="eop"/>
          <w:rFonts w:asciiTheme="minorHAnsi" w:hAnsiTheme="minorHAnsi"/>
        </w:rPr>
        <w:t xml:space="preserve"> </w:t>
      </w:r>
      <w:r w:rsidR="0084621D" w:rsidRPr="0084621D">
        <w:rPr>
          <w:rStyle w:val="eop"/>
          <w:rFonts w:asciiTheme="minorHAnsi" w:hAnsiTheme="minorHAnsi"/>
        </w:rPr>
        <w:t>10:30-10:35 (5 min)</w:t>
      </w:r>
    </w:p>
    <w:p w14:paraId="2B5B4F02" w14:textId="50FDEB82" w:rsidR="00335F0D" w:rsidRDefault="00C139D6" w:rsidP="00223F03">
      <w:pPr>
        <w:rPr>
          <w:rStyle w:val="eop"/>
          <w:rFonts w:cs="Times New Roman"/>
          <w:sz w:val="24"/>
          <w:szCs w:val="24"/>
          <w:lang w:eastAsia="sv-SE"/>
        </w:rPr>
      </w:pPr>
      <w:r>
        <w:rPr>
          <w:rStyle w:val="eop"/>
          <w:rFonts w:cs="Times New Roman"/>
          <w:sz w:val="24"/>
          <w:szCs w:val="24"/>
          <w:lang w:eastAsia="sv-SE"/>
        </w:rPr>
        <w:t>Beredningsgruppen</w:t>
      </w:r>
      <w:r w:rsidR="00BB4623">
        <w:rPr>
          <w:rStyle w:val="eop"/>
          <w:rFonts w:cs="Times New Roman"/>
          <w:sz w:val="24"/>
          <w:szCs w:val="24"/>
          <w:lang w:eastAsia="sv-SE"/>
        </w:rPr>
        <w:t xml:space="preserve"> för barn och ungdomsnätverket</w:t>
      </w:r>
      <w:r>
        <w:rPr>
          <w:rStyle w:val="eop"/>
          <w:rFonts w:cs="Times New Roman"/>
          <w:sz w:val="24"/>
          <w:szCs w:val="24"/>
          <w:lang w:eastAsia="sv-SE"/>
        </w:rPr>
        <w:t xml:space="preserve"> hälsar välkomna</w:t>
      </w:r>
    </w:p>
    <w:p w14:paraId="108C46E1" w14:textId="77777777" w:rsidR="00E7106B" w:rsidRDefault="00E7106B" w:rsidP="00223F03">
      <w:pPr>
        <w:rPr>
          <w:rStyle w:val="eop"/>
          <w:rFonts w:cs="Times New Roman"/>
          <w:sz w:val="24"/>
          <w:szCs w:val="24"/>
          <w:lang w:eastAsia="sv-SE"/>
        </w:rPr>
      </w:pPr>
    </w:p>
    <w:p w14:paraId="686D3442" w14:textId="198901CF" w:rsidR="003A0B69" w:rsidRPr="007D3198" w:rsidRDefault="007C6309" w:rsidP="00380D2F">
      <w:pPr>
        <w:rPr>
          <w:rStyle w:val="eop"/>
          <w:rFonts w:cs="Times New Roman"/>
          <w:sz w:val="24"/>
          <w:szCs w:val="24"/>
          <w:lang w:eastAsia="sv-SE"/>
        </w:rPr>
      </w:pPr>
      <w:r>
        <w:rPr>
          <w:rStyle w:val="eop"/>
          <w:rFonts w:cs="Times New Roman"/>
          <w:b/>
          <w:bCs/>
          <w:sz w:val="24"/>
          <w:szCs w:val="24"/>
          <w:lang w:eastAsia="sv-SE"/>
        </w:rPr>
        <w:t>2</w:t>
      </w:r>
      <w:r w:rsidR="003A0B69" w:rsidRPr="00BD0685">
        <w:rPr>
          <w:rStyle w:val="eop"/>
          <w:rFonts w:cs="Times New Roman"/>
          <w:b/>
          <w:bCs/>
          <w:sz w:val="24"/>
          <w:szCs w:val="24"/>
          <w:lang w:eastAsia="sv-SE"/>
        </w:rPr>
        <w:t xml:space="preserve">) </w:t>
      </w:r>
      <w:r w:rsidR="00446C88" w:rsidRPr="00446C88">
        <w:rPr>
          <w:rStyle w:val="eop"/>
          <w:rFonts w:cs="Times New Roman"/>
          <w:b/>
          <w:bCs/>
          <w:sz w:val="24"/>
          <w:szCs w:val="24"/>
          <w:lang w:eastAsia="sv-SE"/>
        </w:rPr>
        <w:t>Ett liv som andras om ungas ekonomiska utsatthet</w:t>
      </w:r>
      <w:r w:rsidR="00446C88" w:rsidRPr="00971B82">
        <w:rPr>
          <w:rStyle w:val="eop"/>
          <w:rFonts w:eastAsia="Times New Roman" w:cs="Times New Roman"/>
          <w:sz w:val="24"/>
          <w:szCs w:val="24"/>
          <w:lang w:eastAsia="sv-SE"/>
        </w:rPr>
        <w:t xml:space="preserve"> </w:t>
      </w:r>
      <w:r w:rsidR="00971B82" w:rsidRPr="00971B82">
        <w:rPr>
          <w:rStyle w:val="eop"/>
          <w:rFonts w:eastAsia="Times New Roman" w:cs="Times New Roman"/>
          <w:sz w:val="20"/>
          <w:szCs w:val="20"/>
          <w:lang w:eastAsia="sv-SE"/>
        </w:rPr>
        <w:t>10:35-10:50 (15 min)</w:t>
      </w:r>
    </w:p>
    <w:p w14:paraId="098B7075" w14:textId="78562E59" w:rsidR="00450438" w:rsidRDefault="00F26BCF" w:rsidP="00380D2F">
      <w:pPr>
        <w:rPr>
          <w:rStyle w:val="eop"/>
          <w:rFonts w:cs="Times New Roman"/>
          <w:sz w:val="24"/>
          <w:szCs w:val="24"/>
          <w:lang w:eastAsia="sv-SE"/>
        </w:rPr>
      </w:pPr>
      <w:r w:rsidRPr="00F26BCF">
        <w:rPr>
          <w:rStyle w:val="eop"/>
          <w:rFonts w:cs="Times New Roman"/>
          <w:sz w:val="24"/>
          <w:szCs w:val="24"/>
          <w:lang w:eastAsia="sv-SE"/>
        </w:rPr>
        <w:t xml:space="preserve">Presentation av </w:t>
      </w:r>
      <w:proofErr w:type="spellStart"/>
      <w:r w:rsidRPr="00F26BCF">
        <w:rPr>
          <w:rStyle w:val="eop"/>
          <w:rFonts w:cs="Times New Roman"/>
          <w:sz w:val="24"/>
          <w:szCs w:val="24"/>
          <w:lang w:eastAsia="sv-SE"/>
        </w:rPr>
        <w:t>MUCF:s</w:t>
      </w:r>
      <w:proofErr w:type="spellEnd"/>
      <w:r w:rsidRPr="00F26BCF">
        <w:rPr>
          <w:rStyle w:val="eop"/>
          <w:rFonts w:cs="Times New Roman"/>
          <w:sz w:val="24"/>
          <w:szCs w:val="24"/>
          <w:lang w:eastAsia="sv-SE"/>
        </w:rPr>
        <w:t xml:space="preserve"> Fokusrapport</w:t>
      </w:r>
      <w:r>
        <w:rPr>
          <w:rStyle w:val="eop"/>
          <w:rFonts w:cs="Times New Roman"/>
          <w:sz w:val="24"/>
          <w:szCs w:val="24"/>
          <w:lang w:eastAsia="sv-SE"/>
        </w:rPr>
        <w:t xml:space="preserve"> från 2022 </w:t>
      </w:r>
      <w:r w:rsidRPr="00F26BCF">
        <w:rPr>
          <w:rStyle w:val="eop"/>
          <w:rFonts w:cs="Times New Roman"/>
          <w:sz w:val="24"/>
          <w:szCs w:val="24"/>
          <w:lang w:eastAsia="sv-SE"/>
        </w:rPr>
        <w:t>som undersöker unga vuxnas ekonomiska situation.</w:t>
      </w:r>
    </w:p>
    <w:p w14:paraId="63837E8B" w14:textId="378F2501" w:rsidR="00E7106B" w:rsidRPr="00335F0D" w:rsidRDefault="00364C2E" w:rsidP="00380D2F">
      <w:pPr>
        <w:rPr>
          <w:rFonts w:ascii="Times New Roman" w:hAnsi="Times New Roman"/>
          <w:i/>
          <w:iCs/>
          <w:lang w:eastAsia="sv-SE"/>
        </w:rPr>
      </w:pPr>
      <w:r w:rsidRPr="00335F0D">
        <w:rPr>
          <w:rFonts w:ascii="Times New Roman" w:hAnsi="Times New Roman"/>
          <w:i/>
          <w:iCs/>
          <w:lang w:eastAsia="sv-SE"/>
        </w:rPr>
        <w:t>Amanda Nielsen utredare MUCF</w:t>
      </w:r>
    </w:p>
    <w:p w14:paraId="5570564A" w14:textId="77777777" w:rsidR="005E22E2" w:rsidRDefault="005E22E2" w:rsidP="00380D2F">
      <w:pPr>
        <w:rPr>
          <w:rStyle w:val="eop"/>
          <w:rFonts w:cs="Times New Roman"/>
          <w:sz w:val="24"/>
          <w:szCs w:val="24"/>
          <w:lang w:eastAsia="sv-SE"/>
        </w:rPr>
      </w:pPr>
    </w:p>
    <w:p w14:paraId="530BE2FB" w14:textId="1A02395F" w:rsidR="00645383" w:rsidRPr="00645383" w:rsidRDefault="003B6654" w:rsidP="000D1ECD">
      <w:pPr>
        <w:pStyle w:val="paragraph"/>
        <w:spacing w:before="0" w:beforeAutospacing="0" w:after="0" w:afterAutospacing="0"/>
        <w:rPr>
          <w:rStyle w:val="eop"/>
          <w:b/>
          <w:bCs/>
        </w:rPr>
      </w:pPr>
      <w:r w:rsidRPr="00BD0685">
        <w:rPr>
          <w:rStyle w:val="eop"/>
          <w:b/>
          <w:bCs/>
        </w:rPr>
        <w:t>3</w:t>
      </w:r>
      <w:r w:rsidR="00C82CAC" w:rsidRPr="00BD0685">
        <w:rPr>
          <w:rStyle w:val="eop"/>
          <w:b/>
          <w:bCs/>
        </w:rPr>
        <w:t>)</w:t>
      </w:r>
      <w:r w:rsidR="00645383" w:rsidRPr="00645383">
        <w:t xml:space="preserve"> </w:t>
      </w:r>
      <w:r w:rsidR="00B0673B" w:rsidRPr="00B0673B">
        <w:rPr>
          <w:rStyle w:val="eop"/>
          <w:b/>
          <w:bCs/>
        </w:rPr>
        <w:t>Marknadsföringens effekt på barn</w:t>
      </w:r>
      <w:r w:rsidR="00645383" w:rsidRPr="00645383">
        <w:rPr>
          <w:rStyle w:val="eop"/>
          <w:b/>
          <w:bCs/>
        </w:rPr>
        <w:t xml:space="preserve"> </w:t>
      </w:r>
      <w:r w:rsidR="00DA3E4B" w:rsidRPr="000D1ECD">
        <w:rPr>
          <w:rStyle w:val="eop"/>
          <w:rFonts w:asciiTheme="minorHAnsi" w:hAnsiTheme="minorHAnsi"/>
        </w:rPr>
        <w:t>10:50 11:05 (15 min)</w:t>
      </w:r>
    </w:p>
    <w:p w14:paraId="1E673A6C" w14:textId="742214D2" w:rsidR="00B0673B" w:rsidRPr="00B0673B" w:rsidRDefault="00B0673B" w:rsidP="00645383">
      <w:pPr>
        <w:rPr>
          <w:rStyle w:val="eop"/>
          <w:rFonts w:cs="Times New Roman"/>
          <w:sz w:val="24"/>
          <w:szCs w:val="24"/>
        </w:rPr>
      </w:pPr>
      <w:r w:rsidRPr="00B0673B">
        <w:rPr>
          <w:rStyle w:val="eop"/>
          <w:rFonts w:cs="Times New Roman"/>
          <w:sz w:val="24"/>
          <w:szCs w:val="24"/>
          <w:lang w:eastAsia="sv-SE"/>
        </w:rPr>
        <w:t>Konsumentverket berättar om sitt arbete kring marknadsföring riktad till barn.</w:t>
      </w:r>
    </w:p>
    <w:p w14:paraId="1328B4F8" w14:textId="77777777" w:rsidR="00526533" w:rsidRPr="00634EA5" w:rsidRDefault="00645383" w:rsidP="00526533">
      <w:pPr>
        <w:rPr>
          <w:rFonts w:ascii="Times New Roman" w:hAnsi="Times New Roman"/>
          <w:i/>
          <w:iCs/>
          <w:lang w:eastAsia="sv-SE"/>
        </w:rPr>
      </w:pPr>
      <w:r w:rsidRPr="006A2911">
        <w:rPr>
          <w:rFonts w:ascii="Times New Roman" w:hAnsi="Times New Roman"/>
          <w:i/>
          <w:iCs/>
          <w:lang w:eastAsia="sv-SE"/>
        </w:rPr>
        <w:t>Cecilia Norlander, jurist, Konsumentverket</w:t>
      </w:r>
    </w:p>
    <w:p w14:paraId="0D419866" w14:textId="3E340DC9" w:rsidR="00645383" w:rsidRPr="006A2911" w:rsidRDefault="00645383" w:rsidP="00645383">
      <w:pPr>
        <w:rPr>
          <w:rFonts w:ascii="Times New Roman" w:hAnsi="Times New Roman"/>
          <w:i/>
          <w:iCs/>
        </w:rPr>
      </w:pPr>
    </w:p>
    <w:p w14:paraId="3C3EF40D" w14:textId="62F6A5FA" w:rsidR="007F5432" w:rsidRDefault="00BD0685" w:rsidP="007F5432">
      <w:pPr>
        <w:rPr>
          <w:sz w:val="22"/>
        </w:rPr>
      </w:pPr>
      <w:r w:rsidRPr="00BD0685">
        <w:rPr>
          <w:rStyle w:val="eop"/>
          <w:rFonts w:eastAsia="Times New Roman" w:cs="Times New Roman"/>
          <w:b/>
          <w:bCs/>
          <w:sz w:val="24"/>
          <w:szCs w:val="24"/>
          <w:lang w:eastAsia="sv-SE"/>
        </w:rPr>
        <w:t>4</w:t>
      </w:r>
      <w:r w:rsidR="00C82CAC" w:rsidRPr="00BD0685">
        <w:rPr>
          <w:rStyle w:val="eop"/>
          <w:rFonts w:eastAsia="Times New Roman" w:cs="Times New Roman"/>
          <w:b/>
          <w:bCs/>
          <w:sz w:val="24"/>
          <w:szCs w:val="24"/>
          <w:lang w:eastAsia="sv-SE"/>
        </w:rPr>
        <w:t xml:space="preserve">) </w:t>
      </w:r>
      <w:r w:rsidR="007F5432" w:rsidRPr="007F5432">
        <w:rPr>
          <w:rStyle w:val="eop"/>
          <w:rFonts w:eastAsia="Times New Roman" w:cs="Times New Roman"/>
          <w:b/>
          <w:bCs/>
          <w:sz w:val="24"/>
          <w:szCs w:val="24"/>
          <w:lang w:eastAsia="sv-SE"/>
        </w:rPr>
        <w:t>Barn och unga som lever i familjer med skulder eller har egna skulder</w:t>
      </w:r>
      <w:r w:rsidR="00E2569E">
        <w:rPr>
          <w:rStyle w:val="eop"/>
          <w:rFonts w:eastAsia="Times New Roman" w:cs="Times New Roman"/>
          <w:b/>
          <w:bCs/>
          <w:sz w:val="24"/>
          <w:szCs w:val="24"/>
          <w:lang w:eastAsia="sv-SE"/>
        </w:rPr>
        <w:t xml:space="preserve"> </w:t>
      </w:r>
      <w:r w:rsidR="00E2569E" w:rsidRPr="00E2569E">
        <w:rPr>
          <w:rStyle w:val="eop"/>
          <w:rFonts w:eastAsia="Times New Roman" w:cs="Times New Roman"/>
          <w:sz w:val="24"/>
          <w:szCs w:val="24"/>
          <w:lang w:eastAsia="sv-SE"/>
        </w:rPr>
        <w:t>11:05-11:25 (20 min)</w:t>
      </w:r>
    </w:p>
    <w:p w14:paraId="43B76A57" w14:textId="07D861B3" w:rsidR="00634EA5" w:rsidRPr="00634EA5" w:rsidRDefault="00634EA5" w:rsidP="00526533">
      <w:pPr>
        <w:rPr>
          <w:rFonts w:ascii="Times New Roman" w:hAnsi="Times New Roman"/>
          <w:i/>
          <w:iCs/>
          <w:lang w:eastAsia="sv-SE"/>
        </w:rPr>
      </w:pPr>
      <w:r w:rsidRPr="00634EA5">
        <w:rPr>
          <w:rFonts w:ascii="Times New Roman" w:hAnsi="Times New Roman"/>
          <w:i/>
          <w:iCs/>
          <w:lang w:eastAsia="sv-SE"/>
        </w:rPr>
        <w:t>Reza Saleh Baars, Sektionschef, förebyggande verksamheten</w:t>
      </w:r>
    </w:p>
    <w:p w14:paraId="0D29BC3D" w14:textId="5FEF85D7" w:rsidR="006B2E03" w:rsidRDefault="00634EA5" w:rsidP="00162FAA">
      <w:pPr>
        <w:rPr>
          <w:rFonts w:ascii="Times New Roman" w:hAnsi="Times New Roman"/>
          <w:i/>
          <w:iCs/>
          <w:lang w:eastAsia="sv-SE"/>
        </w:rPr>
      </w:pPr>
      <w:r w:rsidRPr="00634EA5">
        <w:rPr>
          <w:rFonts w:ascii="Times New Roman" w:hAnsi="Times New Roman"/>
          <w:i/>
          <w:iCs/>
          <w:lang w:eastAsia="sv-SE"/>
        </w:rPr>
        <w:t>Jens Haggren, verksjurist, verksamhetsjuridiska enheten</w:t>
      </w:r>
    </w:p>
    <w:p w14:paraId="71130ACF" w14:textId="77777777" w:rsidR="00DC4A3F" w:rsidRPr="00DC4A3F" w:rsidRDefault="00DC4A3F" w:rsidP="00DC4A3F">
      <w:pPr>
        <w:rPr>
          <w:rFonts w:ascii="Times New Roman" w:hAnsi="Times New Roman"/>
          <w:i/>
          <w:iCs/>
          <w:lang w:eastAsia="sv-SE"/>
        </w:rPr>
      </w:pPr>
      <w:r w:rsidRPr="00DC4A3F">
        <w:rPr>
          <w:rFonts w:ascii="Times New Roman" w:hAnsi="Times New Roman"/>
          <w:i/>
          <w:iCs/>
          <w:lang w:eastAsia="sv-SE"/>
        </w:rPr>
        <w:t>Kim Jonsson, Projektledare, förebyggande verksamheten</w:t>
      </w:r>
    </w:p>
    <w:p w14:paraId="278ED0B2" w14:textId="0292A156" w:rsidR="00DC4A3F" w:rsidRDefault="00DC4A3F" w:rsidP="00DC4A3F">
      <w:pPr>
        <w:rPr>
          <w:rFonts w:ascii="Times New Roman" w:hAnsi="Times New Roman"/>
          <w:i/>
          <w:iCs/>
          <w:lang w:eastAsia="sv-SE"/>
        </w:rPr>
      </w:pPr>
      <w:r w:rsidRPr="00DC4A3F">
        <w:rPr>
          <w:rFonts w:ascii="Times New Roman" w:hAnsi="Times New Roman"/>
          <w:i/>
          <w:iCs/>
          <w:lang w:eastAsia="sv-SE"/>
        </w:rPr>
        <w:t>Madeleine Kaharascho Fridh, Projektledare och samordnare barnfrågor</w:t>
      </w:r>
    </w:p>
    <w:p w14:paraId="0E3CD0C1" w14:textId="77777777" w:rsidR="00634EA5" w:rsidRPr="00634EA5" w:rsidRDefault="00634EA5" w:rsidP="00162FAA">
      <w:pPr>
        <w:rPr>
          <w:rStyle w:val="eop"/>
          <w:rFonts w:ascii="Times New Roman" w:hAnsi="Times New Roman"/>
          <w:i/>
          <w:iCs/>
          <w:lang w:eastAsia="sv-SE"/>
        </w:rPr>
      </w:pPr>
    </w:p>
    <w:p w14:paraId="34D6CBF7" w14:textId="48956DC6" w:rsidR="003F5B47" w:rsidRPr="003F5B47" w:rsidRDefault="006B2E03" w:rsidP="006453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b/>
          <w:bCs/>
        </w:rPr>
      </w:pPr>
      <w:r w:rsidRPr="00BD0685">
        <w:rPr>
          <w:rStyle w:val="normaltextrun"/>
          <w:rFonts w:asciiTheme="minorHAnsi" w:hAnsiTheme="minorHAnsi"/>
          <w:b/>
          <w:bCs/>
        </w:rPr>
        <w:t xml:space="preserve">5) </w:t>
      </w:r>
      <w:r w:rsidR="006A2911" w:rsidRPr="006A2911">
        <w:rPr>
          <w:rStyle w:val="normaltextrun"/>
          <w:rFonts w:asciiTheme="minorHAnsi" w:hAnsiTheme="minorHAnsi"/>
          <w:b/>
          <w:bCs/>
        </w:rPr>
        <w:t>Materiell och social fattigdom hos barnfamiljer</w:t>
      </w:r>
      <w:r w:rsidR="00DC4A3F">
        <w:rPr>
          <w:rStyle w:val="normaltextrun"/>
          <w:rFonts w:asciiTheme="minorHAnsi" w:hAnsiTheme="minorHAnsi"/>
          <w:b/>
          <w:bCs/>
        </w:rPr>
        <w:t xml:space="preserve"> </w:t>
      </w:r>
      <w:r w:rsidR="00DC4A3F" w:rsidRPr="00DC4A3F">
        <w:rPr>
          <w:rStyle w:val="eop"/>
        </w:rPr>
        <w:t>11:25-11:40 (15 min)</w:t>
      </w:r>
    </w:p>
    <w:p w14:paraId="157774E3" w14:textId="6B66E111" w:rsidR="00CE2B52" w:rsidRPr="003F5B47" w:rsidRDefault="003F5B47" w:rsidP="00CE2B52">
      <w:pPr>
        <w:rPr>
          <w:rFonts w:ascii="Times New Roman" w:hAnsi="Times New Roman"/>
        </w:rPr>
      </w:pPr>
      <w:r w:rsidRPr="003F5B47">
        <w:rPr>
          <w:rFonts w:ascii="Times New Roman" w:hAnsi="Times New Roman"/>
          <w:lang w:eastAsia="sv-SE"/>
        </w:rPr>
        <w:t>N</w:t>
      </w:r>
      <w:r w:rsidRPr="003F5B47">
        <w:rPr>
          <w:rFonts w:ascii="Times New Roman" w:hAnsi="Times New Roman"/>
          <w:i/>
          <w:iCs/>
          <w:lang w:eastAsia="sv-SE"/>
        </w:rPr>
        <w:t xml:space="preserve">ikolaus </w:t>
      </w:r>
      <w:proofErr w:type="spellStart"/>
      <w:r w:rsidRPr="003F5B47">
        <w:rPr>
          <w:rFonts w:ascii="Times New Roman" w:hAnsi="Times New Roman"/>
          <w:i/>
          <w:iCs/>
          <w:lang w:eastAsia="sv-SE"/>
        </w:rPr>
        <w:t>Koutakis</w:t>
      </w:r>
      <w:proofErr w:type="spellEnd"/>
      <w:r w:rsidRPr="003F5B47">
        <w:rPr>
          <w:rFonts w:ascii="Times New Roman" w:hAnsi="Times New Roman"/>
          <w:i/>
          <w:iCs/>
          <w:lang w:eastAsia="sv-SE"/>
        </w:rPr>
        <w:t xml:space="preserve">, </w:t>
      </w:r>
      <w:proofErr w:type="spellStart"/>
      <w:r w:rsidRPr="003F5B47">
        <w:rPr>
          <w:rFonts w:ascii="Times New Roman" w:hAnsi="Times New Roman"/>
          <w:i/>
          <w:iCs/>
          <w:lang w:eastAsia="sv-SE"/>
        </w:rPr>
        <w:t>Fil.Dr.</w:t>
      </w:r>
      <w:proofErr w:type="spellEnd"/>
      <w:r w:rsidRPr="003F5B47">
        <w:rPr>
          <w:rFonts w:ascii="Times New Roman" w:hAnsi="Times New Roman"/>
          <w:i/>
          <w:iCs/>
          <w:lang w:eastAsia="sv-SE"/>
        </w:rPr>
        <w:t xml:space="preserve"> Samordningsansvarig för barnstatistik, SCB</w:t>
      </w:r>
    </w:p>
    <w:p w14:paraId="6CA3D2E4" w14:textId="77777777" w:rsidR="003F5B47" w:rsidRDefault="003F5B47" w:rsidP="00707341">
      <w:pPr>
        <w:pStyle w:val="p1"/>
        <w:spacing w:before="0" w:beforeAutospacing="0" w:after="0" w:afterAutospacing="0"/>
        <w:rPr>
          <w:rStyle w:val="s1"/>
          <w:rFonts w:ascii="UICTFontTextStyleEmphasizedBody" w:hAnsi="UICTFontTextStyleEmphasizedBody"/>
          <w:b/>
          <w:bCs/>
          <w:sz w:val="26"/>
          <w:szCs w:val="26"/>
        </w:rPr>
      </w:pPr>
    </w:p>
    <w:p w14:paraId="67D8923E" w14:textId="2B450D0A" w:rsidR="00065288" w:rsidRPr="00707341" w:rsidRDefault="008F3004" w:rsidP="0006528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1"/>
          <w:rFonts w:ascii="UICTFontTextStyleEmphasizedBody" w:hAnsi="UICTFontTextStyleEmphasizedBody"/>
          <w:b/>
          <w:bCs/>
          <w:sz w:val="26"/>
          <w:szCs w:val="26"/>
        </w:rPr>
        <w:t>6</w:t>
      </w:r>
      <w:r w:rsidR="00065288" w:rsidRPr="00707341">
        <w:rPr>
          <w:rStyle w:val="s1"/>
          <w:rFonts w:ascii="UICTFontTextStyleEmphasizedBody" w:hAnsi="UICTFontTextStyleEmphasizedBody"/>
          <w:b/>
          <w:bCs/>
          <w:sz w:val="26"/>
          <w:szCs w:val="26"/>
        </w:rPr>
        <w:t xml:space="preserve">) </w:t>
      </w:r>
      <w:r w:rsidR="00B91754" w:rsidRPr="00B91754">
        <w:rPr>
          <w:rFonts w:ascii="UICTFontTextStyleEmphasizedBody" w:hAnsi="UICTFontTextStyleEmphasizedBody"/>
          <w:b/>
          <w:bCs/>
          <w:sz w:val="26"/>
          <w:szCs w:val="26"/>
        </w:rPr>
        <w:t>Länsstyrelsens arbete för demokrati och barn och ungas delaktighet</w:t>
      </w:r>
      <w:r w:rsidR="00065288" w:rsidRPr="00707341">
        <w:rPr>
          <w:rStyle w:val="s1"/>
          <w:rFonts w:ascii="UICTFontTextStyleEmphasizedBody" w:hAnsi="UICTFontTextStyleEmphasizedBody"/>
          <w:sz w:val="26"/>
          <w:szCs w:val="26"/>
        </w:rPr>
        <w:t xml:space="preserve"> </w:t>
      </w:r>
      <w:r w:rsidR="00065288" w:rsidRPr="00526533">
        <w:rPr>
          <w:rStyle w:val="eop"/>
          <w:rFonts w:asciiTheme="minorHAnsi" w:eastAsia="Times New Roman" w:hAnsiTheme="minorHAnsi" w:cs="Times New Roman"/>
          <w:sz w:val="24"/>
          <w:szCs w:val="24"/>
        </w:rPr>
        <w:t>11:</w:t>
      </w:r>
      <w:r>
        <w:rPr>
          <w:rStyle w:val="eop"/>
          <w:rFonts w:asciiTheme="minorHAnsi" w:eastAsia="Times New Roman" w:hAnsiTheme="minorHAnsi" w:cs="Times New Roman"/>
          <w:sz w:val="24"/>
          <w:szCs w:val="24"/>
        </w:rPr>
        <w:t>40</w:t>
      </w:r>
      <w:r w:rsidR="00065288" w:rsidRPr="00526533">
        <w:rPr>
          <w:rStyle w:val="eop"/>
          <w:rFonts w:asciiTheme="minorHAnsi" w:eastAsia="Times New Roman" w:hAnsiTheme="minorHAnsi" w:cs="Times New Roman"/>
          <w:sz w:val="24"/>
          <w:szCs w:val="24"/>
        </w:rPr>
        <w:t>-1</w:t>
      </w:r>
      <w:r>
        <w:rPr>
          <w:rStyle w:val="eop"/>
          <w:rFonts w:asciiTheme="minorHAnsi" w:eastAsia="Times New Roman" w:hAnsiTheme="minorHAnsi" w:cs="Times New Roman"/>
          <w:sz w:val="24"/>
          <w:szCs w:val="24"/>
        </w:rPr>
        <w:t>1</w:t>
      </w:r>
      <w:r w:rsidR="00065288" w:rsidRPr="00526533">
        <w:rPr>
          <w:rStyle w:val="eop"/>
          <w:rFonts w:asciiTheme="minorHAnsi" w:eastAsia="Times New Roman" w:hAnsiTheme="minorHAnsi" w:cs="Times New Roman"/>
          <w:sz w:val="24"/>
          <w:szCs w:val="24"/>
        </w:rPr>
        <w:t>:</w:t>
      </w:r>
      <w:r w:rsidR="001D1FC3">
        <w:rPr>
          <w:rStyle w:val="eop"/>
          <w:rFonts w:asciiTheme="minorHAnsi" w:eastAsia="Times New Roman" w:hAnsiTheme="minorHAnsi" w:cs="Times New Roman"/>
          <w:sz w:val="24"/>
          <w:szCs w:val="24"/>
        </w:rPr>
        <w:t>50</w:t>
      </w:r>
      <w:r w:rsidR="00065288" w:rsidRPr="00526533">
        <w:rPr>
          <w:rStyle w:val="eop"/>
          <w:rFonts w:asciiTheme="minorHAnsi" w:eastAsia="Times New Roman" w:hAnsiTheme="minorHAnsi" w:cs="Times New Roman"/>
          <w:sz w:val="24"/>
          <w:szCs w:val="24"/>
        </w:rPr>
        <w:t xml:space="preserve"> (</w:t>
      </w:r>
      <w:r w:rsidR="00A12B29">
        <w:rPr>
          <w:rStyle w:val="eop"/>
          <w:rFonts w:asciiTheme="minorHAnsi" w:eastAsia="Times New Roman" w:hAnsiTheme="minorHAnsi" w:cs="Times New Roman"/>
          <w:sz w:val="24"/>
          <w:szCs w:val="24"/>
        </w:rPr>
        <w:t xml:space="preserve">10 </w:t>
      </w:r>
      <w:r w:rsidR="00065288" w:rsidRPr="00526533">
        <w:rPr>
          <w:rStyle w:val="eop"/>
          <w:rFonts w:asciiTheme="minorHAnsi" w:eastAsia="Times New Roman" w:hAnsiTheme="minorHAnsi" w:cs="Times New Roman"/>
          <w:sz w:val="24"/>
          <w:szCs w:val="24"/>
        </w:rPr>
        <w:t>min)</w:t>
      </w:r>
    </w:p>
    <w:p w14:paraId="172CEDA2" w14:textId="54C22394" w:rsidR="00065288" w:rsidRPr="00335F0D" w:rsidRDefault="00E65382" w:rsidP="00065288">
      <w:pPr>
        <w:rPr>
          <w:rFonts w:ascii="Times New Roman" w:hAnsi="Times New Roman"/>
          <w:i/>
          <w:iCs/>
          <w:lang w:eastAsia="sv-SE"/>
        </w:rPr>
      </w:pPr>
      <w:r w:rsidRPr="00E65382">
        <w:rPr>
          <w:rFonts w:ascii="Times New Roman" w:hAnsi="Times New Roman"/>
          <w:i/>
          <w:iCs/>
          <w:lang w:eastAsia="sv-SE"/>
        </w:rPr>
        <w:t>Georg Andrén, Landshövding i Värmlands län</w:t>
      </w:r>
    </w:p>
    <w:p w14:paraId="73D4F9CC" w14:textId="77777777" w:rsidR="00065288" w:rsidRDefault="00065288" w:rsidP="00402F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b/>
          <w:bCs/>
        </w:rPr>
      </w:pPr>
    </w:p>
    <w:p w14:paraId="64E4EDFB" w14:textId="77777777" w:rsidR="00065288" w:rsidRDefault="00065288" w:rsidP="00402F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b/>
          <w:bCs/>
        </w:rPr>
      </w:pPr>
    </w:p>
    <w:p w14:paraId="11F3B58C" w14:textId="0EBE07FC" w:rsidR="005A73FB" w:rsidRPr="00BD0685" w:rsidRDefault="005A73FB" w:rsidP="00402F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</w:rPr>
      </w:pPr>
      <w:r w:rsidRPr="00BD0685">
        <w:rPr>
          <w:rStyle w:val="normaltextrun"/>
          <w:rFonts w:asciiTheme="minorHAnsi" w:hAnsiTheme="minorHAnsi"/>
          <w:b/>
          <w:bCs/>
        </w:rPr>
        <w:t>LUNCH</w:t>
      </w:r>
      <w:r w:rsidR="000A1122" w:rsidRPr="00BD0685">
        <w:rPr>
          <w:rStyle w:val="normaltextrun"/>
          <w:rFonts w:asciiTheme="minorHAnsi" w:hAnsiTheme="minorHAnsi"/>
          <w:b/>
          <w:bCs/>
        </w:rPr>
        <w:t xml:space="preserve"> med mi</w:t>
      </w:r>
      <w:r w:rsidR="00442696" w:rsidRPr="00BD0685">
        <w:rPr>
          <w:rStyle w:val="normaltextrun"/>
          <w:rFonts w:asciiTheme="minorHAnsi" w:hAnsiTheme="minorHAnsi"/>
          <w:b/>
          <w:bCs/>
        </w:rPr>
        <w:t>n</w:t>
      </w:r>
      <w:r w:rsidR="000A1122" w:rsidRPr="00BD0685">
        <w:rPr>
          <w:rStyle w:val="normaltextrun"/>
          <w:rFonts w:asciiTheme="minorHAnsi" w:hAnsiTheme="minorHAnsi"/>
          <w:b/>
          <w:bCs/>
        </w:rPr>
        <w:t>gel</w:t>
      </w:r>
      <w:r>
        <w:rPr>
          <w:rStyle w:val="normaltextrun"/>
          <w:rFonts w:asciiTheme="minorHAnsi" w:hAnsiTheme="minorHAnsi"/>
        </w:rPr>
        <w:t xml:space="preserve"> </w:t>
      </w:r>
      <w:r w:rsidR="00B44758" w:rsidRPr="00B44758">
        <w:rPr>
          <w:rStyle w:val="normaltextrun"/>
          <w:rFonts w:asciiTheme="minorHAnsi" w:hAnsiTheme="minorHAnsi"/>
        </w:rPr>
        <w:t>1</w:t>
      </w:r>
      <w:r w:rsidR="001D1FC3">
        <w:rPr>
          <w:rStyle w:val="normaltextrun"/>
          <w:rFonts w:asciiTheme="minorHAnsi" w:hAnsiTheme="minorHAnsi"/>
        </w:rPr>
        <w:t>1</w:t>
      </w:r>
      <w:r w:rsidR="00B44758" w:rsidRPr="00B44758">
        <w:rPr>
          <w:rStyle w:val="normaltextrun"/>
          <w:rFonts w:asciiTheme="minorHAnsi" w:hAnsiTheme="minorHAnsi"/>
        </w:rPr>
        <w:t>:</w:t>
      </w:r>
      <w:r w:rsidR="001D1FC3">
        <w:rPr>
          <w:rStyle w:val="normaltextrun"/>
          <w:rFonts w:asciiTheme="minorHAnsi" w:hAnsiTheme="minorHAnsi"/>
        </w:rPr>
        <w:t>5</w:t>
      </w:r>
      <w:r w:rsidR="00E65382">
        <w:rPr>
          <w:rStyle w:val="normaltextrun"/>
          <w:rFonts w:asciiTheme="minorHAnsi" w:hAnsiTheme="minorHAnsi"/>
        </w:rPr>
        <w:t>0</w:t>
      </w:r>
      <w:r w:rsidR="00B44758" w:rsidRPr="00B44758">
        <w:rPr>
          <w:rStyle w:val="normaltextrun"/>
          <w:rFonts w:asciiTheme="minorHAnsi" w:hAnsiTheme="minorHAnsi"/>
        </w:rPr>
        <w:t>-1</w:t>
      </w:r>
      <w:r w:rsidR="001D1FC3">
        <w:rPr>
          <w:rStyle w:val="normaltextrun"/>
          <w:rFonts w:asciiTheme="minorHAnsi" w:hAnsiTheme="minorHAnsi"/>
        </w:rPr>
        <w:t>2</w:t>
      </w:r>
      <w:r w:rsidR="00B44758" w:rsidRPr="00B44758">
        <w:rPr>
          <w:rStyle w:val="normaltextrun"/>
          <w:rFonts w:asciiTheme="minorHAnsi" w:hAnsiTheme="minorHAnsi"/>
        </w:rPr>
        <w:t>:</w:t>
      </w:r>
      <w:r w:rsidR="001D1FC3">
        <w:rPr>
          <w:rStyle w:val="normaltextrun"/>
          <w:rFonts w:asciiTheme="minorHAnsi" w:hAnsiTheme="minorHAnsi"/>
        </w:rPr>
        <w:t>5</w:t>
      </w:r>
      <w:r w:rsidR="00E65382">
        <w:rPr>
          <w:rStyle w:val="normaltextrun"/>
          <w:rFonts w:asciiTheme="minorHAnsi" w:hAnsiTheme="minorHAnsi"/>
        </w:rPr>
        <w:t>0</w:t>
      </w:r>
      <w:r w:rsidR="00B44758" w:rsidRPr="00B44758">
        <w:rPr>
          <w:rStyle w:val="normaltextrun"/>
          <w:rFonts w:asciiTheme="minorHAnsi" w:hAnsiTheme="minorHAnsi"/>
        </w:rPr>
        <w:t xml:space="preserve"> (60 min)</w:t>
      </w:r>
    </w:p>
    <w:p w14:paraId="08A50B14" w14:textId="77777777" w:rsidR="005A73FB" w:rsidRDefault="005A73FB" w:rsidP="00402F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</w:rPr>
      </w:pPr>
    </w:p>
    <w:p w14:paraId="7B688564" w14:textId="77777777" w:rsidR="00CC1626" w:rsidRDefault="00CC1626" w:rsidP="0002351A">
      <w:pPr>
        <w:rPr>
          <w:rStyle w:val="eop"/>
          <w:b/>
          <w:bCs/>
          <w:sz w:val="24"/>
          <w:szCs w:val="24"/>
          <w:lang w:eastAsia="sv-SE"/>
        </w:rPr>
      </w:pPr>
    </w:p>
    <w:p w14:paraId="58FB90A5" w14:textId="71D3D5ED" w:rsidR="008F3004" w:rsidRPr="00707341" w:rsidRDefault="001D1FC3" w:rsidP="008F3004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1"/>
          <w:rFonts w:ascii="UICTFontTextStyleEmphasizedBody" w:hAnsi="UICTFontTextStyleEmphasizedBody"/>
          <w:b/>
          <w:bCs/>
          <w:sz w:val="26"/>
          <w:szCs w:val="26"/>
        </w:rPr>
        <w:t>7</w:t>
      </w:r>
      <w:r w:rsidR="008F3004" w:rsidRPr="00707341">
        <w:rPr>
          <w:rStyle w:val="s1"/>
          <w:rFonts w:ascii="UICTFontTextStyleEmphasizedBody" w:hAnsi="UICTFontTextStyleEmphasizedBody"/>
          <w:b/>
          <w:bCs/>
          <w:sz w:val="26"/>
          <w:szCs w:val="26"/>
        </w:rPr>
        <w:t>) Att forma demokratiska medborgare</w:t>
      </w:r>
      <w:r w:rsidR="008F3004" w:rsidRPr="00707341">
        <w:rPr>
          <w:rStyle w:val="s1"/>
          <w:rFonts w:ascii="UICTFontTextStyleEmphasizedBody" w:hAnsi="UICTFontTextStyleEmphasizedBody"/>
          <w:sz w:val="26"/>
          <w:szCs w:val="26"/>
        </w:rPr>
        <w:t xml:space="preserve"> </w:t>
      </w:r>
      <w:r w:rsidR="008F3004" w:rsidRPr="00526533">
        <w:rPr>
          <w:rStyle w:val="eop"/>
          <w:rFonts w:asciiTheme="minorHAnsi" w:eastAsia="Times New Roman" w:hAnsiTheme="minorHAnsi" w:cs="Times New Roman"/>
          <w:sz w:val="24"/>
          <w:szCs w:val="24"/>
        </w:rPr>
        <w:t>1</w:t>
      </w:r>
      <w:r>
        <w:rPr>
          <w:rStyle w:val="eop"/>
          <w:rFonts w:asciiTheme="minorHAnsi" w:eastAsia="Times New Roman" w:hAnsiTheme="minorHAnsi" w:cs="Times New Roman"/>
          <w:sz w:val="24"/>
          <w:szCs w:val="24"/>
        </w:rPr>
        <w:t>2</w:t>
      </w:r>
      <w:r w:rsidR="008F3004" w:rsidRPr="00526533">
        <w:rPr>
          <w:rStyle w:val="eop"/>
          <w:rFonts w:asciiTheme="minorHAnsi" w:eastAsia="Times New Roman" w:hAnsiTheme="minorHAnsi" w:cs="Times New Roman"/>
          <w:sz w:val="24"/>
          <w:szCs w:val="24"/>
        </w:rPr>
        <w:t>:</w:t>
      </w:r>
      <w:r>
        <w:rPr>
          <w:rStyle w:val="eop"/>
          <w:rFonts w:asciiTheme="minorHAnsi" w:eastAsia="Times New Roman" w:hAnsiTheme="minorHAnsi" w:cs="Times New Roman"/>
          <w:sz w:val="24"/>
          <w:szCs w:val="24"/>
        </w:rPr>
        <w:t>5</w:t>
      </w:r>
      <w:r w:rsidR="008F3004" w:rsidRPr="00526533">
        <w:rPr>
          <w:rStyle w:val="eop"/>
          <w:rFonts w:asciiTheme="minorHAnsi" w:eastAsia="Times New Roman" w:hAnsiTheme="minorHAnsi" w:cs="Times New Roman"/>
          <w:sz w:val="24"/>
          <w:szCs w:val="24"/>
        </w:rPr>
        <w:t>0-1</w:t>
      </w:r>
      <w:r>
        <w:rPr>
          <w:rStyle w:val="eop"/>
          <w:rFonts w:asciiTheme="minorHAnsi" w:eastAsia="Times New Roman" w:hAnsiTheme="minorHAnsi" w:cs="Times New Roman"/>
          <w:sz w:val="24"/>
          <w:szCs w:val="24"/>
        </w:rPr>
        <w:t>3</w:t>
      </w:r>
      <w:r w:rsidR="008F3004" w:rsidRPr="00526533">
        <w:rPr>
          <w:rStyle w:val="eop"/>
          <w:rFonts w:asciiTheme="minorHAnsi" w:eastAsia="Times New Roman" w:hAnsiTheme="minorHAnsi" w:cs="Times New Roman"/>
          <w:sz w:val="24"/>
          <w:szCs w:val="24"/>
        </w:rPr>
        <w:t>:</w:t>
      </w:r>
      <w:r>
        <w:rPr>
          <w:rStyle w:val="eop"/>
          <w:rFonts w:asciiTheme="minorHAnsi" w:eastAsia="Times New Roman" w:hAnsiTheme="minorHAnsi" w:cs="Times New Roman"/>
          <w:sz w:val="24"/>
          <w:szCs w:val="24"/>
        </w:rPr>
        <w:t>0</w:t>
      </w:r>
      <w:r w:rsidR="008F3004">
        <w:rPr>
          <w:rStyle w:val="eop"/>
          <w:rFonts w:asciiTheme="minorHAnsi" w:eastAsia="Times New Roman" w:hAnsiTheme="minorHAnsi" w:cs="Times New Roman"/>
          <w:sz w:val="24"/>
          <w:szCs w:val="24"/>
        </w:rPr>
        <w:t>0</w:t>
      </w:r>
      <w:r w:rsidR="008F3004" w:rsidRPr="00526533">
        <w:rPr>
          <w:rStyle w:val="eop"/>
          <w:rFonts w:asciiTheme="minorHAnsi" w:eastAsia="Times New Roman" w:hAnsiTheme="minorHAnsi" w:cs="Times New Roman"/>
          <w:sz w:val="24"/>
          <w:szCs w:val="24"/>
        </w:rPr>
        <w:t xml:space="preserve"> (</w:t>
      </w:r>
      <w:r w:rsidR="008F3004">
        <w:rPr>
          <w:rStyle w:val="eop"/>
          <w:rFonts w:asciiTheme="minorHAnsi" w:eastAsia="Times New Roman" w:hAnsiTheme="minorHAnsi" w:cs="Times New Roman"/>
          <w:sz w:val="24"/>
          <w:szCs w:val="24"/>
        </w:rPr>
        <w:t xml:space="preserve">10 </w:t>
      </w:r>
      <w:r w:rsidR="008F3004" w:rsidRPr="00526533">
        <w:rPr>
          <w:rStyle w:val="eop"/>
          <w:rFonts w:asciiTheme="minorHAnsi" w:eastAsia="Times New Roman" w:hAnsiTheme="minorHAnsi" w:cs="Times New Roman"/>
          <w:sz w:val="24"/>
          <w:szCs w:val="24"/>
        </w:rPr>
        <w:t>min)</w:t>
      </w:r>
    </w:p>
    <w:p w14:paraId="45E8E5E1" w14:textId="77777777" w:rsidR="008F3004" w:rsidRDefault="008F3004" w:rsidP="008F3004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 xml:space="preserve">I vilken utsträckning och på vilket sätt erfarenheter och uppväxtvillkor under ungdomsåren formar ett politiskt engagemang som vuxen? </w:t>
      </w:r>
    </w:p>
    <w:p w14:paraId="12C7BDB6" w14:textId="77777777" w:rsidR="008F3004" w:rsidRPr="00335F0D" w:rsidRDefault="008F3004" w:rsidP="008F3004">
      <w:pPr>
        <w:rPr>
          <w:rFonts w:ascii="Times New Roman" w:hAnsi="Times New Roman"/>
          <w:i/>
          <w:iCs/>
          <w:lang w:eastAsia="sv-SE"/>
        </w:rPr>
      </w:pPr>
      <w:r w:rsidRPr="00335F0D">
        <w:rPr>
          <w:rFonts w:ascii="Times New Roman" w:hAnsi="Times New Roman"/>
          <w:i/>
          <w:iCs/>
          <w:lang w:eastAsia="sv-SE"/>
        </w:rPr>
        <w:t xml:space="preserve">Ali Abdelzadeh, </w:t>
      </w:r>
      <w:r>
        <w:rPr>
          <w:rFonts w:ascii="Times New Roman" w:hAnsi="Times New Roman"/>
          <w:i/>
          <w:iCs/>
          <w:lang w:eastAsia="sv-SE"/>
        </w:rPr>
        <w:t>U</w:t>
      </w:r>
      <w:r w:rsidRPr="005A032D">
        <w:rPr>
          <w:rFonts w:ascii="Times New Roman" w:hAnsi="Times New Roman"/>
          <w:i/>
          <w:iCs/>
          <w:lang w:eastAsia="sv-SE"/>
        </w:rPr>
        <w:t>niversitetslektor och docent i statsvetenskap vid Högskolan Dalarna</w:t>
      </w:r>
    </w:p>
    <w:p w14:paraId="62D0505D" w14:textId="77777777" w:rsidR="00CC1626" w:rsidRDefault="00CC1626" w:rsidP="0002351A">
      <w:pPr>
        <w:rPr>
          <w:rStyle w:val="eop"/>
          <w:b/>
          <w:bCs/>
          <w:sz w:val="24"/>
          <w:szCs w:val="24"/>
          <w:lang w:eastAsia="sv-SE"/>
        </w:rPr>
      </w:pPr>
    </w:p>
    <w:p w14:paraId="4AD16FD6" w14:textId="77777777" w:rsidR="00A3329C" w:rsidRDefault="00A3329C" w:rsidP="0002351A">
      <w:pPr>
        <w:rPr>
          <w:rStyle w:val="eop"/>
          <w:b/>
          <w:bCs/>
          <w:sz w:val="24"/>
          <w:szCs w:val="24"/>
          <w:lang w:eastAsia="sv-SE"/>
        </w:rPr>
      </w:pPr>
    </w:p>
    <w:p w14:paraId="6FA76CCB" w14:textId="49DD534C" w:rsidR="0002351A" w:rsidRPr="00C56439" w:rsidRDefault="00383AEA" w:rsidP="0002351A">
      <w:pPr>
        <w:rPr>
          <w:rStyle w:val="normaltextrun"/>
          <w:rFonts w:eastAsia="Times New Roman" w:cs="Times New Roman"/>
          <w:lang w:eastAsia="sv-SE"/>
        </w:rPr>
      </w:pPr>
      <w:r>
        <w:rPr>
          <w:rStyle w:val="eop"/>
          <w:b/>
          <w:bCs/>
          <w:sz w:val="24"/>
          <w:szCs w:val="24"/>
          <w:lang w:eastAsia="sv-SE"/>
        </w:rPr>
        <w:lastRenderedPageBreak/>
        <w:t>8</w:t>
      </w:r>
      <w:r w:rsidR="00DF1333">
        <w:rPr>
          <w:rStyle w:val="eop"/>
          <w:b/>
          <w:bCs/>
          <w:sz w:val="24"/>
          <w:szCs w:val="24"/>
          <w:lang w:eastAsia="sv-SE"/>
        </w:rPr>
        <w:t xml:space="preserve">) </w:t>
      </w:r>
      <w:r w:rsidR="0002351A">
        <w:rPr>
          <w:rStyle w:val="eop"/>
          <w:b/>
          <w:bCs/>
          <w:sz w:val="24"/>
          <w:szCs w:val="24"/>
          <w:lang w:eastAsia="sv-SE"/>
        </w:rPr>
        <w:t>Ekonomins effekter på folkhälsan</w:t>
      </w:r>
      <w:r w:rsidR="00B44758">
        <w:rPr>
          <w:rStyle w:val="eop"/>
          <w:b/>
          <w:bCs/>
          <w:sz w:val="24"/>
          <w:szCs w:val="24"/>
          <w:lang w:eastAsia="sv-SE"/>
        </w:rPr>
        <w:t xml:space="preserve"> </w:t>
      </w:r>
      <w:r w:rsidR="00CC1626">
        <w:rPr>
          <w:rStyle w:val="normaltextrun"/>
          <w:rFonts w:eastAsia="Times New Roman" w:cs="Times New Roman"/>
          <w:lang w:eastAsia="sv-SE"/>
        </w:rPr>
        <w:t>13</w:t>
      </w:r>
      <w:r w:rsidR="00C56439" w:rsidRPr="00C56439">
        <w:rPr>
          <w:rStyle w:val="normaltextrun"/>
          <w:rFonts w:eastAsia="Times New Roman" w:cs="Times New Roman"/>
          <w:lang w:eastAsia="sv-SE"/>
        </w:rPr>
        <w:t>:</w:t>
      </w:r>
      <w:r w:rsidR="00CC1626">
        <w:rPr>
          <w:rStyle w:val="normaltextrun"/>
          <w:rFonts w:eastAsia="Times New Roman" w:cs="Times New Roman"/>
          <w:lang w:eastAsia="sv-SE"/>
        </w:rPr>
        <w:t>00</w:t>
      </w:r>
      <w:r w:rsidR="00C56439" w:rsidRPr="00C56439">
        <w:rPr>
          <w:rStyle w:val="normaltextrun"/>
          <w:rFonts w:eastAsia="Times New Roman" w:cs="Times New Roman"/>
          <w:lang w:eastAsia="sv-SE"/>
        </w:rPr>
        <w:t>-13:</w:t>
      </w:r>
      <w:r w:rsidR="00CC1626">
        <w:rPr>
          <w:rStyle w:val="normaltextrun"/>
          <w:rFonts w:eastAsia="Times New Roman" w:cs="Times New Roman"/>
          <w:lang w:eastAsia="sv-SE"/>
        </w:rPr>
        <w:t>15</w:t>
      </w:r>
      <w:r w:rsidR="00C56439" w:rsidRPr="00C56439">
        <w:rPr>
          <w:rStyle w:val="normaltextrun"/>
          <w:rFonts w:eastAsia="Times New Roman" w:cs="Times New Roman"/>
        </w:rPr>
        <w:t xml:space="preserve"> (15 min)</w:t>
      </w:r>
    </w:p>
    <w:p w14:paraId="1812FAB2" w14:textId="77777777" w:rsidR="00DF1333" w:rsidRDefault="00DF1333" w:rsidP="00DF1333">
      <w:pPr>
        <w:rPr>
          <w:color w:val="1F497D"/>
          <w:sz w:val="22"/>
        </w:rPr>
      </w:pPr>
      <w:r>
        <w:rPr>
          <w:rStyle w:val="eop"/>
          <w:sz w:val="24"/>
          <w:szCs w:val="24"/>
          <w:lang w:eastAsia="sv-SE"/>
        </w:rPr>
        <w:t>Folkhälsomyndigheten presenterar sitt arbete kring ekonomisk utsatthet och folkhälsa</w:t>
      </w:r>
    </w:p>
    <w:p w14:paraId="1CB2E8FB" w14:textId="5EB4BAE5" w:rsidR="002E5341" w:rsidRDefault="00FA78F1" w:rsidP="00402F3F">
      <w:pPr>
        <w:pStyle w:val="paragraph"/>
        <w:spacing w:before="0" w:beforeAutospacing="0" w:after="0" w:afterAutospacing="0"/>
        <w:textAlignment w:val="baseline"/>
        <w:rPr>
          <w:rFonts w:eastAsiaTheme="minorHAnsi" w:cstheme="minorBidi"/>
          <w:i/>
          <w:iCs/>
          <w:sz w:val="21"/>
          <w:szCs w:val="22"/>
        </w:rPr>
      </w:pPr>
      <w:r w:rsidRPr="005954E9">
        <w:rPr>
          <w:rFonts w:eastAsiaTheme="minorHAnsi" w:cstheme="minorBidi"/>
          <w:i/>
          <w:iCs/>
          <w:sz w:val="21"/>
          <w:szCs w:val="22"/>
        </w:rPr>
        <w:t>Elin Malmqvist, Utredare</w:t>
      </w:r>
    </w:p>
    <w:p w14:paraId="54234DBC" w14:textId="77777777" w:rsidR="003F5B47" w:rsidRPr="005954E9" w:rsidRDefault="003F5B47" w:rsidP="00402F3F">
      <w:pPr>
        <w:pStyle w:val="paragraph"/>
        <w:spacing w:before="0" w:beforeAutospacing="0" w:after="0" w:afterAutospacing="0"/>
        <w:textAlignment w:val="baseline"/>
        <w:rPr>
          <w:rFonts w:eastAsiaTheme="minorHAnsi" w:cstheme="minorBidi"/>
          <w:i/>
          <w:iCs/>
          <w:sz w:val="21"/>
          <w:szCs w:val="22"/>
        </w:rPr>
      </w:pPr>
    </w:p>
    <w:p w14:paraId="031655A9" w14:textId="77777777" w:rsidR="004612CD" w:rsidRDefault="004612CD" w:rsidP="00402F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b/>
          <w:bCs/>
          <w:i/>
          <w:iCs/>
        </w:rPr>
      </w:pPr>
    </w:p>
    <w:p w14:paraId="46D4EC55" w14:textId="13DF38E5" w:rsidR="00211A5C" w:rsidRPr="00C32770" w:rsidRDefault="00383AEA" w:rsidP="00211A5C">
      <w:pPr>
        <w:rPr>
          <w:rStyle w:val="eop"/>
          <w:rFonts w:eastAsia="Times New Roman" w:cs="Times New Roman"/>
          <w:b/>
          <w:bCs/>
          <w:sz w:val="24"/>
          <w:szCs w:val="24"/>
        </w:rPr>
      </w:pPr>
      <w:r>
        <w:rPr>
          <w:rStyle w:val="eop"/>
          <w:rFonts w:eastAsia="Times New Roman" w:cs="Times New Roman"/>
          <w:b/>
          <w:bCs/>
          <w:sz w:val="24"/>
          <w:szCs w:val="24"/>
          <w:lang w:eastAsia="sv-SE"/>
        </w:rPr>
        <w:t>9</w:t>
      </w:r>
      <w:r w:rsidR="00CA3415" w:rsidRPr="00BD0685">
        <w:rPr>
          <w:rStyle w:val="eop"/>
          <w:rFonts w:eastAsia="Times New Roman" w:cs="Times New Roman"/>
          <w:b/>
          <w:bCs/>
          <w:sz w:val="24"/>
          <w:szCs w:val="24"/>
          <w:lang w:eastAsia="sv-SE"/>
        </w:rPr>
        <w:t xml:space="preserve">)  </w:t>
      </w:r>
      <w:r w:rsidR="00211A5C" w:rsidRPr="00C32770">
        <w:rPr>
          <w:rStyle w:val="eop"/>
          <w:rFonts w:eastAsia="Times New Roman" w:cs="Times New Roman"/>
          <w:b/>
          <w:bCs/>
          <w:sz w:val="24"/>
          <w:szCs w:val="24"/>
          <w:lang w:eastAsia="sv-SE"/>
        </w:rPr>
        <w:t xml:space="preserve">” Jag hade vitt </w:t>
      </w:r>
      <w:r w:rsidR="00211A5C" w:rsidRPr="0065115D">
        <w:rPr>
          <w:rStyle w:val="eop"/>
          <w:rFonts w:eastAsia="Times New Roman" w:cs="Times New Roman"/>
          <w:b/>
          <w:bCs/>
          <w:sz w:val="24"/>
          <w:szCs w:val="24"/>
          <w:lang w:eastAsia="sv-SE"/>
        </w:rPr>
        <w:t>hjärta”</w:t>
      </w:r>
      <w:r w:rsidR="00211A5C" w:rsidRPr="00B52598">
        <w:rPr>
          <w:rStyle w:val="eop"/>
          <w:rFonts w:eastAsia="Times New Roman" w:cs="Times New Roman"/>
          <w:sz w:val="24"/>
          <w:szCs w:val="24"/>
          <w:lang w:eastAsia="sv-SE"/>
        </w:rPr>
        <w:t xml:space="preserve"> </w:t>
      </w:r>
      <w:r w:rsidR="00044FF0" w:rsidRPr="00044FF0">
        <w:rPr>
          <w:rStyle w:val="eop"/>
          <w:rFonts w:eastAsia="Times New Roman" w:cs="Times New Roman"/>
          <w:sz w:val="24"/>
          <w:szCs w:val="24"/>
          <w:lang w:eastAsia="sv-SE"/>
        </w:rPr>
        <w:t>13:</w:t>
      </w:r>
      <w:r w:rsidR="00CC1626">
        <w:rPr>
          <w:rStyle w:val="eop"/>
          <w:rFonts w:eastAsia="Times New Roman" w:cs="Times New Roman"/>
          <w:sz w:val="24"/>
          <w:szCs w:val="24"/>
          <w:lang w:eastAsia="sv-SE"/>
        </w:rPr>
        <w:t>15</w:t>
      </w:r>
      <w:r w:rsidR="00044FF0" w:rsidRPr="00044FF0">
        <w:rPr>
          <w:rStyle w:val="eop"/>
          <w:rFonts w:eastAsia="Times New Roman" w:cs="Times New Roman"/>
          <w:sz w:val="24"/>
          <w:szCs w:val="24"/>
          <w:lang w:eastAsia="sv-SE"/>
        </w:rPr>
        <w:t>-13:</w:t>
      </w:r>
      <w:r w:rsidR="00CC1626">
        <w:rPr>
          <w:rStyle w:val="eop"/>
          <w:rFonts w:eastAsia="Times New Roman" w:cs="Times New Roman"/>
          <w:sz w:val="24"/>
          <w:szCs w:val="24"/>
          <w:lang w:eastAsia="sv-SE"/>
        </w:rPr>
        <w:t>30</w:t>
      </w:r>
      <w:r w:rsidR="00044FF0" w:rsidRPr="00044FF0">
        <w:rPr>
          <w:rStyle w:val="eop"/>
          <w:rFonts w:eastAsia="Times New Roman" w:cs="Times New Roman"/>
          <w:sz w:val="24"/>
          <w:szCs w:val="24"/>
          <w:lang w:eastAsia="sv-SE"/>
        </w:rPr>
        <w:t xml:space="preserve"> (15 min)</w:t>
      </w:r>
    </w:p>
    <w:p w14:paraId="717B648C" w14:textId="629501A5" w:rsidR="00211A5C" w:rsidRPr="00C55AD5" w:rsidRDefault="00211A5C" w:rsidP="00211A5C">
      <w:pPr>
        <w:rPr>
          <w:rStyle w:val="eop"/>
          <w:rFonts w:cs="Times New Roman"/>
          <w:sz w:val="24"/>
          <w:szCs w:val="24"/>
          <w:lang w:eastAsia="sv-SE"/>
        </w:rPr>
      </w:pPr>
      <w:r w:rsidRPr="00C55AD5">
        <w:rPr>
          <w:rStyle w:val="eop"/>
          <w:rFonts w:cs="Times New Roman"/>
          <w:sz w:val="24"/>
          <w:szCs w:val="24"/>
          <w:lang w:eastAsia="sv-SE"/>
        </w:rPr>
        <w:t xml:space="preserve">Barnombudsmannen årsrapport om </w:t>
      </w:r>
      <w:r w:rsidR="00294FA2" w:rsidRPr="00C55AD5">
        <w:rPr>
          <w:rStyle w:val="eop"/>
          <w:rFonts w:cs="Times New Roman"/>
          <w:sz w:val="24"/>
          <w:szCs w:val="24"/>
          <w:lang w:eastAsia="sv-SE"/>
        </w:rPr>
        <w:t>tidiga samhällsinsatser för att stärka barn och förebygga kriminalitet</w:t>
      </w:r>
    </w:p>
    <w:p w14:paraId="7865BFCE" w14:textId="77777777" w:rsidR="006E666E" w:rsidRPr="006E666E" w:rsidRDefault="006E666E" w:rsidP="006E666E">
      <w:pPr>
        <w:rPr>
          <w:rFonts w:ascii="Times New Roman" w:hAnsi="Times New Roman"/>
          <w:i/>
          <w:iCs/>
          <w:lang w:eastAsia="sv-SE"/>
        </w:rPr>
      </w:pPr>
      <w:r w:rsidRPr="006E666E">
        <w:rPr>
          <w:rFonts w:ascii="Times New Roman" w:hAnsi="Times New Roman"/>
          <w:i/>
          <w:iCs/>
          <w:lang w:eastAsia="sv-SE"/>
        </w:rPr>
        <w:t>Elisabeth Dahlin, Barnombudsman</w:t>
      </w:r>
    </w:p>
    <w:p w14:paraId="54669FE0" w14:textId="556BB620" w:rsidR="00294FA2" w:rsidRDefault="00294FA2" w:rsidP="00D57B0A">
      <w:pPr>
        <w:rPr>
          <w:rFonts w:ascii="Times New Roman" w:hAnsi="Times New Roman"/>
          <w:i/>
          <w:iCs/>
          <w:lang w:eastAsia="sv-SE"/>
        </w:rPr>
      </w:pPr>
    </w:p>
    <w:p w14:paraId="453CFE4D" w14:textId="3F37B493" w:rsidR="00D57B0A" w:rsidRDefault="00383AEA" w:rsidP="00D57B0A">
      <w:r>
        <w:rPr>
          <w:rStyle w:val="eop"/>
          <w:rFonts w:eastAsia="Times New Roman" w:cs="Times New Roman"/>
          <w:b/>
          <w:bCs/>
          <w:sz w:val="24"/>
          <w:szCs w:val="24"/>
        </w:rPr>
        <w:t>10</w:t>
      </w:r>
      <w:r w:rsidR="007B4EBA" w:rsidRPr="00C32770">
        <w:rPr>
          <w:rStyle w:val="eop"/>
          <w:rFonts w:eastAsia="Times New Roman" w:cs="Times New Roman"/>
          <w:b/>
          <w:bCs/>
          <w:sz w:val="24"/>
          <w:szCs w:val="24"/>
        </w:rPr>
        <w:t xml:space="preserve">) </w:t>
      </w:r>
      <w:r w:rsidR="00D57B0A" w:rsidRPr="00D57B0A">
        <w:rPr>
          <w:rStyle w:val="eop"/>
          <w:rFonts w:eastAsia="Times New Roman" w:cs="Times New Roman"/>
          <w:b/>
          <w:bCs/>
          <w:sz w:val="24"/>
          <w:szCs w:val="24"/>
          <w:lang w:eastAsia="sv-SE"/>
        </w:rPr>
        <w:t>Barn och organiserad brottslighet</w:t>
      </w:r>
      <w:r w:rsidR="00D57B0A">
        <w:rPr>
          <w:rStyle w:val="eop"/>
          <w:rFonts w:eastAsia="Times New Roman" w:cs="Times New Roman"/>
          <w:b/>
          <w:bCs/>
          <w:sz w:val="24"/>
          <w:szCs w:val="24"/>
          <w:lang w:eastAsia="sv-SE"/>
        </w:rPr>
        <w:t xml:space="preserve"> </w:t>
      </w:r>
      <w:r w:rsidR="00EC505B" w:rsidRPr="00EC505B">
        <w:rPr>
          <w:rStyle w:val="eop"/>
          <w:rFonts w:eastAsia="Times New Roman" w:cs="Times New Roman"/>
          <w:sz w:val="24"/>
          <w:szCs w:val="24"/>
          <w:lang w:eastAsia="sv-SE"/>
        </w:rPr>
        <w:t>13:</w:t>
      </w:r>
      <w:r w:rsidR="00CC1626">
        <w:rPr>
          <w:rStyle w:val="eop"/>
          <w:rFonts w:eastAsia="Times New Roman" w:cs="Times New Roman"/>
          <w:sz w:val="24"/>
          <w:szCs w:val="24"/>
          <w:lang w:eastAsia="sv-SE"/>
        </w:rPr>
        <w:t>30</w:t>
      </w:r>
      <w:r w:rsidR="00EC505B" w:rsidRPr="00EC505B">
        <w:rPr>
          <w:rStyle w:val="eop"/>
          <w:rFonts w:eastAsia="Times New Roman" w:cs="Times New Roman"/>
          <w:sz w:val="24"/>
          <w:szCs w:val="24"/>
          <w:lang w:eastAsia="sv-SE"/>
        </w:rPr>
        <w:t>-13:</w:t>
      </w:r>
      <w:r>
        <w:rPr>
          <w:rStyle w:val="eop"/>
          <w:rFonts w:eastAsia="Times New Roman" w:cs="Times New Roman"/>
          <w:sz w:val="24"/>
          <w:szCs w:val="24"/>
          <w:lang w:eastAsia="sv-SE"/>
        </w:rPr>
        <w:t>50</w:t>
      </w:r>
      <w:r w:rsidR="00EC505B" w:rsidRPr="00EC505B">
        <w:rPr>
          <w:rStyle w:val="eop"/>
          <w:rFonts w:eastAsia="Times New Roman" w:cs="Times New Roman"/>
          <w:sz w:val="24"/>
          <w:szCs w:val="24"/>
          <w:lang w:eastAsia="sv-SE"/>
        </w:rPr>
        <w:t xml:space="preserve"> (30 min)</w:t>
      </w:r>
    </w:p>
    <w:p w14:paraId="7EEBDCA1" w14:textId="7A225834" w:rsidR="00D57B0A" w:rsidRPr="00BB4623" w:rsidRDefault="006B1F08" w:rsidP="002C32D7">
      <w:pPr>
        <w:rPr>
          <w:rFonts w:ascii="Times New Roman" w:hAnsi="Times New Roman"/>
          <w:i/>
          <w:iCs/>
          <w:lang w:eastAsia="sv-SE"/>
        </w:rPr>
      </w:pPr>
      <w:r w:rsidRPr="00BB4623">
        <w:rPr>
          <w:rFonts w:ascii="Times New Roman" w:hAnsi="Times New Roman"/>
          <w:i/>
          <w:iCs/>
          <w:lang w:eastAsia="sv-SE"/>
        </w:rPr>
        <w:t>Carin Götblad polismästare NOA</w:t>
      </w:r>
    </w:p>
    <w:p w14:paraId="7A4A2536" w14:textId="77777777" w:rsidR="006B1F08" w:rsidRDefault="006B1F08" w:rsidP="00F72DDF">
      <w:pPr>
        <w:rPr>
          <w:rStyle w:val="eop"/>
          <w:rFonts w:eastAsia="Times New Roman" w:cs="Times New Roman"/>
          <w:b/>
          <w:bCs/>
          <w:sz w:val="24"/>
          <w:szCs w:val="24"/>
          <w:lang w:eastAsia="sv-SE"/>
        </w:rPr>
      </w:pPr>
    </w:p>
    <w:p w14:paraId="137DC130" w14:textId="6DC9D60A" w:rsidR="00A774F0" w:rsidRDefault="00C2335C" w:rsidP="00F72DDF">
      <w:pPr>
        <w:rPr>
          <w:rStyle w:val="eop"/>
          <w:rFonts w:eastAsia="Times New Roman" w:cs="Times New Roman"/>
          <w:sz w:val="24"/>
          <w:szCs w:val="24"/>
          <w:lang w:eastAsia="sv-SE"/>
        </w:rPr>
      </w:pPr>
      <w:r>
        <w:rPr>
          <w:rStyle w:val="eop"/>
          <w:rFonts w:eastAsia="Times New Roman" w:cs="Times New Roman"/>
          <w:b/>
          <w:bCs/>
          <w:sz w:val="24"/>
          <w:szCs w:val="24"/>
          <w:lang w:eastAsia="sv-SE"/>
        </w:rPr>
        <w:t>1</w:t>
      </w:r>
      <w:r w:rsidR="00383AEA">
        <w:rPr>
          <w:rStyle w:val="eop"/>
          <w:rFonts w:eastAsia="Times New Roman" w:cs="Times New Roman"/>
          <w:b/>
          <w:bCs/>
          <w:sz w:val="24"/>
          <w:szCs w:val="24"/>
          <w:lang w:eastAsia="sv-SE"/>
        </w:rPr>
        <w:t>1</w:t>
      </w:r>
      <w:r w:rsidR="00300DAB" w:rsidRPr="00BD0685">
        <w:rPr>
          <w:rStyle w:val="eop"/>
          <w:rFonts w:eastAsia="Times New Roman" w:cs="Times New Roman"/>
          <w:b/>
          <w:bCs/>
          <w:sz w:val="24"/>
          <w:szCs w:val="24"/>
          <w:lang w:eastAsia="sv-SE"/>
        </w:rPr>
        <w:t xml:space="preserve">) </w:t>
      </w:r>
      <w:r w:rsidR="00F72DDF" w:rsidRPr="00BD0685">
        <w:rPr>
          <w:rStyle w:val="eop"/>
          <w:rFonts w:eastAsia="Times New Roman" w:cs="Times New Roman"/>
          <w:b/>
          <w:bCs/>
          <w:sz w:val="24"/>
          <w:szCs w:val="24"/>
          <w:lang w:eastAsia="sv-SE"/>
        </w:rPr>
        <w:t xml:space="preserve"> Grupp</w:t>
      </w:r>
      <w:r w:rsidR="00FF0AE4" w:rsidRPr="00BD0685">
        <w:rPr>
          <w:rStyle w:val="eop"/>
          <w:rFonts w:eastAsia="Times New Roman" w:cs="Times New Roman"/>
          <w:b/>
          <w:bCs/>
          <w:sz w:val="24"/>
          <w:szCs w:val="24"/>
          <w:lang w:eastAsia="sv-SE"/>
        </w:rPr>
        <w:t>diskussioner</w:t>
      </w:r>
      <w:r w:rsidR="00C60F71" w:rsidRPr="00BD0685">
        <w:rPr>
          <w:rStyle w:val="eop"/>
          <w:rFonts w:eastAsia="Times New Roman" w:cs="Times New Roman"/>
          <w:sz w:val="24"/>
          <w:szCs w:val="24"/>
          <w:lang w:eastAsia="sv-SE"/>
        </w:rPr>
        <w:t xml:space="preserve"> </w:t>
      </w:r>
      <w:r w:rsidR="005D422B" w:rsidRPr="005D422B">
        <w:rPr>
          <w:rStyle w:val="eop"/>
          <w:rFonts w:eastAsia="Times New Roman" w:cs="Times New Roman"/>
          <w:sz w:val="24"/>
          <w:szCs w:val="24"/>
          <w:lang w:eastAsia="sv-SE"/>
        </w:rPr>
        <w:t>13:</w:t>
      </w:r>
      <w:r w:rsidR="00383AEA">
        <w:rPr>
          <w:rStyle w:val="eop"/>
          <w:rFonts w:eastAsia="Times New Roman" w:cs="Times New Roman"/>
          <w:sz w:val="24"/>
          <w:szCs w:val="24"/>
          <w:lang w:eastAsia="sv-SE"/>
        </w:rPr>
        <w:t>50</w:t>
      </w:r>
      <w:r w:rsidR="005D422B" w:rsidRPr="005D422B">
        <w:rPr>
          <w:rStyle w:val="eop"/>
          <w:rFonts w:eastAsia="Times New Roman" w:cs="Times New Roman"/>
          <w:sz w:val="24"/>
          <w:szCs w:val="24"/>
          <w:lang w:eastAsia="sv-SE"/>
        </w:rPr>
        <w:t>- 14:15 (</w:t>
      </w:r>
      <w:r w:rsidR="00383AEA">
        <w:rPr>
          <w:rStyle w:val="eop"/>
          <w:rFonts w:eastAsia="Times New Roman" w:cs="Times New Roman"/>
          <w:sz w:val="24"/>
          <w:szCs w:val="24"/>
          <w:lang w:eastAsia="sv-SE"/>
        </w:rPr>
        <w:t>2</w:t>
      </w:r>
      <w:r w:rsidR="00162E7A">
        <w:rPr>
          <w:rStyle w:val="eop"/>
          <w:rFonts w:eastAsia="Times New Roman" w:cs="Times New Roman"/>
          <w:sz w:val="24"/>
          <w:szCs w:val="24"/>
          <w:lang w:eastAsia="sv-SE"/>
        </w:rPr>
        <w:t>5</w:t>
      </w:r>
      <w:r w:rsidR="005D422B" w:rsidRPr="005D422B">
        <w:rPr>
          <w:rStyle w:val="eop"/>
          <w:rFonts w:eastAsia="Times New Roman" w:cs="Times New Roman"/>
          <w:sz w:val="24"/>
          <w:szCs w:val="24"/>
          <w:lang w:eastAsia="sv-SE"/>
        </w:rPr>
        <w:t xml:space="preserve"> min)</w:t>
      </w:r>
    </w:p>
    <w:p w14:paraId="0B4F7953" w14:textId="058242E4" w:rsidR="00300DAB" w:rsidRDefault="00C60F71" w:rsidP="00F72DDF">
      <w:pPr>
        <w:rPr>
          <w:rStyle w:val="eop"/>
          <w:rFonts w:eastAsia="Times New Roman" w:cs="Times New Roman"/>
          <w:b/>
          <w:bCs/>
          <w:sz w:val="24"/>
          <w:szCs w:val="24"/>
          <w:lang w:eastAsia="sv-SE"/>
        </w:rPr>
      </w:pPr>
      <w:r w:rsidRPr="00C60F71">
        <w:rPr>
          <w:rStyle w:val="eop"/>
          <w:rFonts w:eastAsia="Times New Roman" w:cs="Times New Roman"/>
          <w:sz w:val="24"/>
          <w:szCs w:val="24"/>
          <w:lang w:eastAsia="sv-SE"/>
        </w:rPr>
        <w:t>Gruppdiskussion med reflektioner från</w:t>
      </w:r>
      <w:r w:rsidR="00403A60">
        <w:rPr>
          <w:rStyle w:val="eop"/>
          <w:rFonts w:eastAsia="Times New Roman" w:cs="Times New Roman"/>
          <w:sz w:val="24"/>
          <w:szCs w:val="24"/>
          <w:lang w:eastAsia="sv-SE"/>
        </w:rPr>
        <w:t xml:space="preserve"> </w:t>
      </w:r>
      <w:r w:rsidR="00661A8B">
        <w:rPr>
          <w:rStyle w:val="eop"/>
          <w:rFonts w:eastAsia="Times New Roman" w:cs="Times New Roman"/>
          <w:sz w:val="24"/>
          <w:szCs w:val="24"/>
          <w:lang w:eastAsia="sv-SE"/>
        </w:rPr>
        <w:t>dagens</w:t>
      </w:r>
      <w:r w:rsidR="00661A8B" w:rsidRPr="00C60F71">
        <w:rPr>
          <w:rStyle w:val="eop"/>
          <w:rFonts w:eastAsia="Times New Roman" w:cs="Times New Roman"/>
          <w:sz w:val="24"/>
          <w:szCs w:val="24"/>
          <w:lang w:eastAsia="sv-SE"/>
        </w:rPr>
        <w:t xml:space="preserve"> presentationer</w:t>
      </w:r>
      <w:r w:rsidR="002D052B">
        <w:rPr>
          <w:rStyle w:val="eop"/>
          <w:rFonts w:eastAsia="Times New Roman" w:cs="Times New Roman"/>
          <w:sz w:val="24"/>
          <w:szCs w:val="24"/>
          <w:lang w:eastAsia="sv-SE"/>
        </w:rPr>
        <w:t>:</w:t>
      </w:r>
      <w:r w:rsidR="00FF0AE4">
        <w:rPr>
          <w:rStyle w:val="eop"/>
          <w:rFonts w:eastAsia="Times New Roman" w:cs="Times New Roman"/>
          <w:sz w:val="24"/>
          <w:szCs w:val="24"/>
          <w:lang w:eastAsia="sv-SE"/>
        </w:rPr>
        <w:t xml:space="preserve"> </w:t>
      </w:r>
    </w:p>
    <w:p w14:paraId="32A7C5C3" w14:textId="2C3DEAE8" w:rsidR="00CE34AB" w:rsidRPr="00E8785C" w:rsidRDefault="00141355" w:rsidP="00E8785C">
      <w:pPr>
        <w:pStyle w:val="Liststycke"/>
        <w:numPr>
          <w:ilvl w:val="0"/>
          <w:numId w:val="27"/>
        </w:numPr>
        <w:rPr>
          <w:rStyle w:val="eop"/>
          <w:rFonts w:eastAsia="Times New Roman" w:cs="Times New Roman"/>
          <w:sz w:val="24"/>
          <w:szCs w:val="24"/>
          <w:lang w:eastAsia="sv-SE"/>
        </w:rPr>
      </w:pPr>
      <w:r>
        <w:rPr>
          <w:rStyle w:val="eop"/>
          <w:rFonts w:eastAsia="Times New Roman" w:cs="Times New Roman"/>
          <w:b/>
          <w:bCs/>
          <w:sz w:val="24"/>
          <w:szCs w:val="24"/>
          <w:lang w:eastAsia="sv-SE"/>
        </w:rPr>
        <w:t>Hur kan din myndighet</w:t>
      </w:r>
      <w:r w:rsidR="00654492">
        <w:rPr>
          <w:rStyle w:val="eop"/>
          <w:rFonts w:eastAsia="Times New Roman" w:cs="Times New Roman"/>
          <w:b/>
          <w:bCs/>
          <w:sz w:val="24"/>
          <w:szCs w:val="24"/>
          <w:lang w:eastAsia="sv-SE"/>
        </w:rPr>
        <w:t xml:space="preserve"> bidra till att</w:t>
      </w:r>
      <w:r>
        <w:rPr>
          <w:rStyle w:val="eop"/>
          <w:rFonts w:eastAsia="Times New Roman" w:cs="Times New Roman"/>
          <w:b/>
          <w:bCs/>
          <w:sz w:val="24"/>
          <w:szCs w:val="24"/>
          <w:lang w:eastAsia="sv-SE"/>
        </w:rPr>
        <w:t xml:space="preserve"> </w:t>
      </w:r>
      <w:r w:rsidR="00981955">
        <w:rPr>
          <w:rStyle w:val="eop"/>
          <w:rFonts w:eastAsia="Times New Roman" w:cs="Times New Roman"/>
          <w:b/>
          <w:bCs/>
          <w:sz w:val="24"/>
          <w:szCs w:val="24"/>
          <w:lang w:eastAsia="sv-SE"/>
        </w:rPr>
        <w:t>förbättra</w:t>
      </w:r>
      <w:r w:rsidR="00654492">
        <w:rPr>
          <w:rStyle w:val="eop"/>
          <w:rFonts w:eastAsia="Times New Roman" w:cs="Times New Roman"/>
          <w:b/>
          <w:bCs/>
          <w:sz w:val="24"/>
          <w:szCs w:val="24"/>
          <w:lang w:eastAsia="sv-SE"/>
        </w:rPr>
        <w:t xml:space="preserve"> för</w:t>
      </w:r>
      <w:r w:rsidR="00981955">
        <w:rPr>
          <w:rStyle w:val="eop"/>
          <w:rFonts w:eastAsia="Times New Roman" w:cs="Times New Roman"/>
          <w:b/>
          <w:bCs/>
          <w:sz w:val="24"/>
          <w:szCs w:val="24"/>
          <w:lang w:eastAsia="sv-SE"/>
        </w:rPr>
        <w:t xml:space="preserve"> </w:t>
      </w:r>
      <w:r w:rsidR="00FD0850">
        <w:rPr>
          <w:rStyle w:val="eop"/>
          <w:rFonts w:eastAsia="Times New Roman" w:cs="Times New Roman"/>
          <w:b/>
          <w:bCs/>
          <w:sz w:val="24"/>
          <w:szCs w:val="24"/>
          <w:lang w:eastAsia="sv-SE"/>
        </w:rPr>
        <w:t>barn och unga</w:t>
      </w:r>
      <w:r w:rsidR="00981955">
        <w:rPr>
          <w:rStyle w:val="eop"/>
          <w:rFonts w:eastAsia="Times New Roman" w:cs="Times New Roman"/>
          <w:b/>
          <w:bCs/>
          <w:sz w:val="24"/>
          <w:szCs w:val="24"/>
          <w:lang w:eastAsia="sv-SE"/>
        </w:rPr>
        <w:t xml:space="preserve"> som är i ekonomiska utsatthet</w:t>
      </w:r>
      <w:r w:rsidR="00184353">
        <w:rPr>
          <w:rStyle w:val="eop"/>
          <w:rFonts w:eastAsia="Times New Roman" w:cs="Times New Roman"/>
          <w:b/>
          <w:bCs/>
          <w:sz w:val="24"/>
          <w:szCs w:val="24"/>
          <w:lang w:eastAsia="sv-SE"/>
        </w:rPr>
        <w:t>?</w:t>
      </w:r>
    </w:p>
    <w:p w14:paraId="7AD7C5A5" w14:textId="77777777" w:rsidR="004A52BA" w:rsidRDefault="004A52BA" w:rsidP="00A15452">
      <w:pPr>
        <w:ind w:left="360"/>
        <w:rPr>
          <w:rStyle w:val="eop"/>
          <w:rFonts w:eastAsia="Times New Roman" w:cs="Times New Roman"/>
          <w:sz w:val="24"/>
          <w:szCs w:val="24"/>
          <w:lang w:eastAsia="sv-SE"/>
        </w:rPr>
      </w:pPr>
    </w:p>
    <w:p w14:paraId="68618928" w14:textId="02DC3268" w:rsidR="005C65EE" w:rsidRPr="00B82499" w:rsidRDefault="00F135CF" w:rsidP="002D6554">
      <w:pPr>
        <w:rPr>
          <w:rStyle w:val="eop"/>
          <w:rFonts w:eastAsia="Times New Roman" w:cs="Times New Roman"/>
          <w:sz w:val="24"/>
          <w:szCs w:val="24"/>
          <w:lang w:eastAsia="sv-SE"/>
        </w:rPr>
      </w:pPr>
      <w:r>
        <w:rPr>
          <w:rStyle w:val="eop"/>
          <w:rFonts w:eastAsia="Times New Roman" w:cs="Times New Roman"/>
          <w:b/>
          <w:bCs/>
          <w:sz w:val="24"/>
          <w:szCs w:val="24"/>
          <w:lang w:eastAsia="sv-SE"/>
        </w:rPr>
        <w:t>1</w:t>
      </w:r>
      <w:r w:rsidR="00383AEA">
        <w:rPr>
          <w:rStyle w:val="eop"/>
          <w:rFonts w:eastAsia="Times New Roman" w:cs="Times New Roman"/>
          <w:b/>
          <w:bCs/>
          <w:sz w:val="24"/>
          <w:szCs w:val="24"/>
          <w:lang w:eastAsia="sv-SE"/>
        </w:rPr>
        <w:t>2</w:t>
      </w:r>
      <w:r w:rsidR="008D4AC8" w:rsidRPr="00BD0685">
        <w:rPr>
          <w:rStyle w:val="eop"/>
          <w:rFonts w:eastAsia="Times New Roman" w:cs="Times New Roman"/>
          <w:b/>
          <w:bCs/>
          <w:sz w:val="24"/>
          <w:szCs w:val="24"/>
          <w:lang w:eastAsia="sv-SE"/>
        </w:rPr>
        <w:t>) Paus med fika</w:t>
      </w:r>
      <w:r w:rsidR="008D4AC8">
        <w:rPr>
          <w:rStyle w:val="eop"/>
          <w:rFonts w:eastAsia="Times New Roman" w:cs="Times New Roman"/>
          <w:sz w:val="24"/>
          <w:szCs w:val="24"/>
          <w:lang w:eastAsia="sv-SE"/>
        </w:rPr>
        <w:t xml:space="preserve"> </w:t>
      </w:r>
      <w:r w:rsidR="006C63E2" w:rsidRPr="006C63E2">
        <w:rPr>
          <w:rStyle w:val="eop"/>
          <w:rFonts w:eastAsia="Times New Roman" w:cs="Times New Roman"/>
          <w:sz w:val="24"/>
          <w:szCs w:val="24"/>
          <w:lang w:eastAsia="sv-SE"/>
        </w:rPr>
        <w:t>14:15-14:35 (20 min)</w:t>
      </w:r>
    </w:p>
    <w:p w14:paraId="1193D9D5" w14:textId="77777777" w:rsidR="00B47CBC" w:rsidRDefault="00B47CBC" w:rsidP="005C65EE">
      <w:pPr>
        <w:rPr>
          <w:rStyle w:val="eop"/>
          <w:rFonts w:eastAsia="Times New Roman" w:cs="Times New Roman"/>
          <w:b/>
          <w:bCs/>
          <w:sz w:val="24"/>
          <w:szCs w:val="24"/>
          <w:lang w:eastAsia="sv-SE"/>
        </w:rPr>
      </w:pPr>
    </w:p>
    <w:p w14:paraId="53962C62" w14:textId="43377CB6" w:rsidR="001A0E18" w:rsidRDefault="00F135CF" w:rsidP="005C65EE">
      <w:pPr>
        <w:rPr>
          <w:rStyle w:val="eop"/>
          <w:rFonts w:eastAsia="Times New Roman" w:cs="Times New Roman"/>
          <w:b/>
          <w:bCs/>
          <w:sz w:val="24"/>
          <w:szCs w:val="24"/>
          <w:lang w:eastAsia="sv-SE"/>
        </w:rPr>
      </w:pPr>
      <w:r>
        <w:rPr>
          <w:rStyle w:val="eop"/>
          <w:rFonts w:eastAsia="Times New Roman" w:cs="Times New Roman"/>
          <w:b/>
          <w:bCs/>
          <w:sz w:val="24"/>
          <w:szCs w:val="24"/>
          <w:lang w:eastAsia="sv-SE"/>
        </w:rPr>
        <w:t>1</w:t>
      </w:r>
      <w:r w:rsidR="00383AEA">
        <w:rPr>
          <w:rStyle w:val="eop"/>
          <w:rFonts w:eastAsia="Times New Roman" w:cs="Times New Roman"/>
          <w:b/>
          <w:bCs/>
          <w:sz w:val="24"/>
          <w:szCs w:val="24"/>
          <w:lang w:eastAsia="sv-SE"/>
        </w:rPr>
        <w:t>3</w:t>
      </w:r>
      <w:r w:rsidR="005C65EE" w:rsidRPr="005C65EE">
        <w:rPr>
          <w:rStyle w:val="eop"/>
          <w:rFonts w:eastAsia="Times New Roman" w:cs="Times New Roman"/>
          <w:b/>
          <w:bCs/>
          <w:sz w:val="24"/>
          <w:szCs w:val="24"/>
          <w:lang w:eastAsia="sv-SE"/>
        </w:rPr>
        <w:t xml:space="preserve">) </w:t>
      </w:r>
      <w:r w:rsidR="005C65EE" w:rsidRPr="00285461">
        <w:rPr>
          <w:rStyle w:val="eop"/>
          <w:rFonts w:eastAsia="Times New Roman" w:cs="Times New Roman"/>
          <w:b/>
          <w:bCs/>
          <w:sz w:val="24"/>
          <w:szCs w:val="24"/>
          <w:lang w:eastAsia="sv-SE"/>
        </w:rPr>
        <w:t xml:space="preserve">Panelsamtal </w:t>
      </w:r>
      <w:r w:rsidR="001A0E18">
        <w:rPr>
          <w:rStyle w:val="eop"/>
          <w:rFonts w:eastAsia="Times New Roman" w:cs="Times New Roman"/>
          <w:b/>
          <w:bCs/>
          <w:sz w:val="24"/>
          <w:szCs w:val="24"/>
          <w:lang w:eastAsia="sv-SE"/>
        </w:rPr>
        <w:t>med</w:t>
      </w:r>
      <w:r w:rsidR="005C65EE" w:rsidRPr="00285461">
        <w:rPr>
          <w:rStyle w:val="eop"/>
          <w:rFonts w:eastAsia="Times New Roman" w:cs="Times New Roman"/>
          <w:b/>
          <w:bCs/>
          <w:sz w:val="24"/>
          <w:szCs w:val="24"/>
          <w:lang w:eastAsia="sv-SE"/>
        </w:rPr>
        <w:t xml:space="preserve"> civilsamhället</w:t>
      </w:r>
      <w:r w:rsidR="00B0334B" w:rsidRPr="00013E7B">
        <w:rPr>
          <w:rStyle w:val="eop"/>
          <w:rFonts w:eastAsia="Times New Roman" w:cs="Times New Roman"/>
          <w:sz w:val="24"/>
          <w:szCs w:val="24"/>
          <w:lang w:eastAsia="sv-SE"/>
        </w:rPr>
        <w:t xml:space="preserve"> </w:t>
      </w:r>
      <w:r w:rsidR="00916144" w:rsidRPr="00916144">
        <w:rPr>
          <w:rStyle w:val="eop"/>
          <w:rFonts w:eastAsia="Times New Roman" w:cs="Times New Roman"/>
          <w:sz w:val="24"/>
          <w:szCs w:val="24"/>
          <w:lang w:eastAsia="sv-SE"/>
        </w:rPr>
        <w:t>14:35-15:00 (25 min)</w:t>
      </w:r>
    </w:p>
    <w:p w14:paraId="1A7A3952" w14:textId="32775319" w:rsidR="001A0E18" w:rsidRDefault="00F3051B" w:rsidP="005C65EE">
      <w:pPr>
        <w:rPr>
          <w:rStyle w:val="eop"/>
          <w:rFonts w:eastAsia="Times New Roman" w:cs="Times New Roman"/>
          <w:sz w:val="24"/>
          <w:szCs w:val="24"/>
          <w:lang w:eastAsia="sv-SE"/>
        </w:rPr>
      </w:pPr>
      <w:r w:rsidRPr="00121DA6">
        <w:rPr>
          <w:rStyle w:val="eop"/>
          <w:rFonts w:eastAsia="Times New Roman" w:cs="Times New Roman"/>
          <w:sz w:val="24"/>
          <w:szCs w:val="24"/>
          <w:lang w:eastAsia="sv-SE"/>
        </w:rPr>
        <w:t>Röster från fyra civilsamhällesorganisationer och de</w:t>
      </w:r>
      <w:r w:rsidR="00121DA6" w:rsidRPr="00121DA6">
        <w:rPr>
          <w:rStyle w:val="eop"/>
          <w:rFonts w:eastAsia="Times New Roman" w:cs="Times New Roman"/>
          <w:sz w:val="24"/>
          <w:szCs w:val="24"/>
          <w:lang w:eastAsia="sv-SE"/>
        </w:rPr>
        <w:t>ras arbete med barn och ungas utsatthet. Hur kan vi samverka mer mellan myndigheter och civilsamhälle</w:t>
      </w:r>
      <w:r w:rsidR="008B34F1">
        <w:rPr>
          <w:rStyle w:val="eop"/>
          <w:rFonts w:eastAsia="Times New Roman" w:cs="Times New Roman"/>
          <w:sz w:val="24"/>
          <w:szCs w:val="24"/>
          <w:lang w:eastAsia="sv-SE"/>
        </w:rPr>
        <w:t>t?</w:t>
      </w:r>
    </w:p>
    <w:p w14:paraId="1A45AD75" w14:textId="77777777" w:rsidR="008B34F1" w:rsidRPr="008B34F1" w:rsidRDefault="008B34F1" w:rsidP="008B34F1">
      <w:pPr>
        <w:rPr>
          <w:rStyle w:val="eop"/>
          <w:rFonts w:eastAsia="Times New Roman" w:cs="Times New Roman"/>
          <w:b/>
          <w:bCs/>
          <w:sz w:val="24"/>
          <w:szCs w:val="24"/>
          <w:lang w:eastAsia="sv-SE"/>
        </w:rPr>
      </w:pPr>
      <w:r w:rsidRPr="008B34F1">
        <w:rPr>
          <w:rStyle w:val="eop"/>
          <w:rFonts w:eastAsia="Times New Roman" w:cs="Times New Roman"/>
          <w:b/>
          <w:bCs/>
          <w:sz w:val="24"/>
          <w:szCs w:val="24"/>
          <w:lang w:eastAsia="sv-SE"/>
        </w:rPr>
        <w:t>I panelen:</w:t>
      </w:r>
    </w:p>
    <w:p w14:paraId="2C5F13F7" w14:textId="01A3529B" w:rsidR="00EF6158" w:rsidRPr="008B34F1" w:rsidRDefault="00D548BB" w:rsidP="008B34F1">
      <w:pPr>
        <w:pStyle w:val="Liststycke"/>
        <w:numPr>
          <w:ilvl w:val="0"/>
          <w:numId w:val="27"/>
        </w:numPr>
        <w:rPr>
          <w:rStyle w:val="eop"/>
          <w:rFonts w:asciiTheme="minorHAnsi" w:hAnsiTheme="minorHAnsi" w:cs="Times New Roman"/>
          <w:i/>
          <w:iCs/>
          <w:sz w:val="24"/>
          <w:szCs w:val="24"/>
          <w:lang w:eastAsia="sv-SE"/>
        </w:rPr>
      </w:pPr>
      <w:r>
        <w:rPr>
          <w:rStyle w:val="eop"/>
          <w:rFonts w:asciiTheme="minorHAnsi" w:hAnsiTheme="minorHAnsi" w:cs="Times New Roman"/>
          <w:i/>
          <w:iCs/>
          <w:sz w:val="24"/>
          <w:szCs w:val="24"/>
          <w:lang w:eastAsia="sv-SE"/>
        </w:rPr>
        <w:t>Å</w:t>
      </w:r>
      <w:r w:rsidR="00EF6158" w:rsidRPr="008B34F1">
        <w:rPr>
          <w:rStyle w:val="eop"/>
          <w:rFonts w:asciiTheme="minorHAnsi" w:hAnsiTheme="minorHAnsi" w:cs="Times New Roman"/>
          <w:i/>
          <w:iCs/>
          <w:sz w:val="24"/>
          <w:szCs w:val="24"/>
          <w:lang w:eastAsia="sv-SE"/>
        </w:rPr>
        <w:t xml:space="preserve">se </w:t>
      </w:r>
      <w:proofErr w:type="spellStart"/>
      <w:r w:rsidR="00EF6158" w:rsidRPr="008B34F1">
        <w:rPr>
          <w:rStyle w:val="eop"/>
          <w:rFonts w:asciiTheme="minorHAnsi" w:hAnsiTheme="minorHAnsi" w:cs="Times New Roman"/>
          <w:i/>
          <w:iCs/>
          <w:sz w:val="24"/>
          <w:szCs w:val="24"/>
          <w:lang w:eastAsia="sv-SE"/>
        </w:rPr>
        <w:t>Henell</w:t>
      </w:r>
      <w:proofErr w:type="spellEnd"/>
      <w:r w:rsidR="00EF6158" w:rsidRPr="008B34F1">
        <w:rPr>
          <w:rStyle w:val="eop"/>
          <w:rFonts w:asciiTheme="minorHAnsi" w:hAnsiTheme="minorHAnsi" w:cs="Times New Roman"/>
          <w:i/>
          <w:iCs/>
          <w:sz w:val="24"/>
          <w:szCs w:val="24"/>
          <w:lang w:eastAsia="sv-SE"/>
        </w:rPr>
        <w:t xml:space="preserve"> Majblomman </w:t>
      </w:r>
      <w:r w:rsidR="003B633A" w:rsidRPr="008B34F1">
        <w:rPr>
          <w:rStyle w:val="eop"/>
          <w:rFonts w:asciiTheme="minorHAnsi" w:hAnsiTheme="minorHAnsi" w:cs="Times New Roman"/>
          <w:i/>
          <w:iCs/>
          <w:sz w:val="24"/>
          <w:szCs w:val="24"/>
          <w:lang w:eastAsia="sv-SE"/>
        </w:rPr>
        <w:t>Generalsekreterare</w:t>
      </w:r>
    </w:p>
    <w:p w14:paraId="568DAF10" w14:textId="1CB488B6" w:rsidR="00EF6158" w:rsidRPr="008B34F1" w:rsidRDefault="00EF6158" w:rsidP="008B34F1">
      <w:pPr>
        <w:numPr>
          <w:ilvl w:val="0"/>
          <w:numId w:val="27"/>
        </w:numPr>
        <w:spacing w:before="100" w:beforeAutospacing="1" w:after="100" w:afterAutospacing="1" w:line="240" w:lineRule="auto"/>
        <w:rPr>
          <w:rStyle w:val="eop"/>
          <w:rFonts w:cs="Times New Roman"/>
          <w:i/>
          <w:iCs/>
          <w:sz w:val="24"/>
          <w:szCs w:val="24"/>
          <w:lang w:eastAsia="sv-SE"/>
        </w:rPr>
      </w:pPr>
      <w:r w:rsidRPr="008B34F1">
        <w:rPr>
          <w:rStyle w:val="eop"/>
          <w:rFonts w:cs="Times New Roman"/>
          <w:i/>
          <w:iCs/>
          <w:sz w:val="24"/>
          <w:szCs w:val="24"/>
          <w:lang w:eastAsia="sv-SE"/>
        </w:rPr>
        <w:t xml:space="preserve">Jonas Wihlstrand </w:t>
      </w:r>
      <w:r w:rsidR="008702AE" w:rsidRPr="008B34F1">
        <w:rPr>
          <w:rStyle w:val="eop"/>
          <w:rFonts w:cs="Times New Roman"/>
          <w:i/>
          <w:iCs/>
          <w:sz w:val="24"/>
          <w:szCs w:val="24"/>
          <w:lang w:eastAsia="sv-SE"/>
        </w:rPr>
        <w:t>Sveriges stadsmissioner</w:t>
      </w:r>
      <w:r w:rsidRPr="008B34F1">
        <w:rPr>
          <w:rStyle w:val="eop"/>
          <w:rFonts w:cs="Times New Roman"/>
          <w:i/>
          <w:iCs/>
          <w:sz w:val="24"/>
          <w:szCs w:val="24"/>
          <w:lang w:eastAsia="sv-SE"/>
        </w:rPr>
        <w:t xml:space="preserve"> General</w:t>
      </w:r>
      <w:r w:rsidR="003B633A" w:rsidRPr="008B34F1">
        <w:rPr>
          <w:rStyle w:val="eop"/>
          <w:rFonts w:cs="Times New Roman"/>
          <w:i/>
          <w:iCs/>
          <w:sz w:val="24"/>
          <w:szCs w:val="24"/>
          <w:lang w:eastAsia="sv-SE"/>
        </w:rPr>
        <w:t>s</w:t>
      </w:r>
      <w:r w:rsidRPr="008B34F1">
        <w:rPr>
          <w:rStyle w:val="eop"/>
          <w:rFonts w:cs="Times New Roman"/>
          <w:i/>
          <w:iCs/>
          <w:sz w:val="24"/>
          <w:szCs w:val="24"/>
          <w:lang w:eastAsia="sv-SE"/>
        </w:rPr>
        <w:t xml:space="preserve">ekreterare  </w:t>
      </w:r>
    </w:p>
    <w:p w14:paraId="6B0D938F" w14:textId="22CD550E" w:rsidR="005C65EE" w:rsidRPr="008B34F1" w:rsidRDefault="00EF6158" w:rsidP="008B34F1">
      <w:pPr>
        <w:numPr>
          <w:ilvl w:val="0"/>
          <w:numId w:val="27"/>
        </w:numPr>
        <w:spacing w:before="100" w:beforeAutospacing="1" w:after="100" w:afterAutospacing="1" w:line="240" w:lineRule="auto"/>
        <w:rPr>
          <w:rStyle w:val="eop"/>
          <w:rFonts w:cs="Times New Roman"/>
          <w:i/>
          <w:iCs/>
          <w:sz w:val="24"/>
          <w:szCs w:val="24"/>
          <w:lang w:eastAsia="sv-SE"/>
        </w:rPr>
      </w:pPr>
      <w:r w:rsidRPr="008B34F1">
        <w:rPr>
          <w:rStyle w:val="eop"/>
          <w:rFonts w:cs="Times New Roman"/>
          <w:i/>
          <w:iCs/>
          <w:sz w:val="24"/>
          <w:szCs w:val="24"/>
          <w:lang w:eastAsia="sv-SE"/>
        </w:rPr>
        <w:t>Samira Abutaleb Rosenlundh Rädda</w:t>
      </w:r>
      <w:r w:rsidR="003B633A" w:rsidRPr="008B34F1">
        <w:rPr>
          <w:rStyle w:val="eop"/>
          <w:rFonts w:cs="Times New Roman"/>
          <w:i/>
          <w:iCs/>
          <w:sz w:val="24"/>
          <w:szCs w:val="24"/>
          <w:lang w:eastAsia="sv-SE"/>
        </w:rPr>
        <w:t>barnen</w:t>
      </w:r>
      <w:r w:rsidRPr="008B34F1">
        <w:rPr>
          <w:rStyle w:val="eop"/>
          <w:rFonts w:cs="Times New Roman"/>
          <w:i/>
          <w:iCs/>
          <w:sz w:val="24"/>
          <w:szCs w:val="24"/>
          <w:lang w:eastAsia="sv-SE"/>
        </w:rPr>
        <w:t xml:space="preserve"> </w:t>
      </w:r>
      <w:r w:rsidR="008B34F1">
        <w:rPr>
          <w:rStyle w:val="eop"/>
          <w:rFonts w:cs="Times New Roman"/>
          <w:i/>
          <w:iCs/>
          <w:sz w:val="24"/>
          <w:szCs w:val="24"/>
          <w:lang w:eastAsia="sv-SE"/>
        </w:rPr>
        <w:t>t</w:t>
      </w:r>
      <w:r w:rsidRPr="008B34F1">
        <w:rPr>
          <w:rStyle w:val="eop"/>
          <w:rFonts w:cs="Times New Roman"/>
          <w:i/>
          <w:iCs/>
          <w:sz w:val="24"/>
          <w:szCs w:val="24"/>
          <w:lang w:eastAsia="sv-SE"/>
        </w:rPr>
        <w:t xml:space="preserve">ematisk rådgivare Socioekonomisk utsatthet  </w:t>
      </w:r>
    </w:p>
    <w:p w14:paraId="2D58F0DC" w14:textId="79A78618" w:rsidR="005D5D48" w:rsidRDefault="005D5D48" w:rsidP="008B34F1">
      <w:pPr>
        <w:numPr>
          <w:ilvl w:val="0"/>
          <w:numId w:val="27"/>
        </w:numPr>
        <w:spacing w:before="100" w:beforeAutospacing="1" w:after="100" w:afterAutospacing="1" w:line="240" w:lineRule="auto"/>
        <w:rPr>
          <w:rStyle w:val="eop"/>
          <w:rFonts w:cs="Times New Roman"/>
          <w:i/>
          <w:iCs/>
          <w:sz w:val="24"/>
          <w:szCs w:val="24"/>
          <w:lang w:eastAsia="sv-SE"/>
        </w:rPr>
      </w:pPr>
      <w:r w:rsidRPr="008B34F1">
        <w:rPr>
          <w:rStyle w:val="eop"/>
          <w:rFonts w:cs="Times New Roman"/>
          <w:i/>
          <w:iCs/>
          <w:sz w:val="24"/>
          <w:szCs w:val="24"/>
          <w:lang w:eastAsia="sv-SE"/>
        </w:rPr>
        <w:t xml:space="preserve">Erik Elmgren </w:t>
      </w:r>
      <w:proofErr w:type="spellStart"/>
      <w:r w:rsidRPr="008B34F1">
        <w:rPr>
          <w:rStyle w:val="eop"/>
          <w:rFonts w:cs="Times New Roman"/>
          <w:i/>
          <w:iCs/>
          <w:sz w:val="24"/>
          <w:szCs w:val="24"/>
          <w:lang w:eastAsia="sv-SE"/>
        </w:rPr>
        <w:t>Förbundschef</w:t>
      </w:r>
      <w:proofErr w:type="spellEnd"/>
      <w:r w:rsidRPr="008B34F1">
        <w:rPr>
          <w:rStyle w:val="eop"/>
          <w:rFonts w:cs="Times New Roman"/>
          <w:i/>
          <w:iCs/>
          <w:sz w:val="24"/>
          <w:szCs w:val="24"/>
          <w:lang w:eastAsia="sv-SE"/>
        </w:rPr>
        <w:t>, Hyresgästföreningen</w:t>
      </w:r>
    </w:p>
    <w:p w14:paraId="0AA0A7FF" w14:textId="2DA0B182" w:rsidR="009D1E54" w:rsidRPr="00285461" w:rsidRDefault="000F6F68" w:rsidP="002D6554">
      <w:pPr>
        <w:rPr>
          <w:rStyle w:val="eop"/>
          <w:rFonts w:ascii="Cambria" w:hAnsi="Cambria"/>
          <w:sz w:val="24"/>
          <w:szCs w:val="24"/>
        </w:rPr>
      </w:pPr>
      <w:r>
        <w:rPr>
          <w:rStyle w:val="eop"/>
          <w:rFonts w:eastAsia="Times New Roman" w:cs="Times New Roman"/>
          <w:b/>
          <w:bCs/>
          <w:sz w:val="24"/>
          <w:szCs w:val="24"/>
          <w:lang w:eastAsia="sv-SE"/>
        </w:rPr>
        <w:t>1</w:t>
      </w:r>
      <w:r w:rsidR="00383AEA">
        <w:rPr>
          <w:rStyle w:val="eop"/>
          <w:rFonts w:eastAsia="Times New Roman" w:cs="Times New Roman"/>
          <w:b/>
          <w:bCs/>
          <w:sz w:val="24"/>
          <w:szCs w:val="24"/>
          <w:lang w:eastAsia="sv-SE"/>
        </w:rPr>
        <w:t>4</w:t>
      </w:r>
      <w:r w:rsidR="00A15452" w:rsidRPr="00BD0685">
        <w:rPr>
          <w:rStyle w:val="eop"/>
          <w:rFonts w:eastAsia="Times New Roman" w:cs="Times New Roman"/>
          <w:b/>
          <w:bCs/>
          <w:sz w:val="24"/>
          <w:szCs w:val="24"/>
          <w:lang w:eastAsia="sv-SE"/>
        </w:rPr>
        <w:t>)</w:t>
      </w:r>
      <w:r w:rsidR="007A0878" w:rsidRPr="00BD0685">
        <w:rPr>
          <w:rStyle w:val="eop"/>
          <w:rFonts w:eastAsia="Times New Roman" w:cs="Times New Roman"/>
          <w:b/>
          <w:bCs/>
          <w:sz w:val="24"/>
          <w:szCs w:val="24"/>
          <w:lang w:eastAsia="sv-SE"/>
        </w:rPr>
        <w:t xml:space="preserve"> </w:t>
      </w:r>
      <w:r w:rsidR="00285461" w:rsidRPr="00285461">
        <w:rPr>
          <w:rStyle w:val="eop"/>
          <w:rFonts w:eastAsia="Times New Roman" w:cs="Times New Roman"/>
          <w:b/>
          <w:bCs/>
          <w:sz w:val="24"/>
          <w:szCs w:val="24"/>
          <w:lang w:eastAsia="sv-SE"/>
        </w:rPr>
        <w:t>Barn i social och ekonomisk utsatthet</w:t>
      </w:r>
      <w:r w:rsidR="00285461">
        <w:rPr>
          <w:rFonts w:ascii="Cambria" w:hAnsi="Cambria"/>
          <w:sz w:val="24"/>
          <w:szCs w:val="24"/>
        </w:rPr>
        <w:t xml:space="preserve"> </w:t>
      </w:r>
      <w:r w:rsidR="00BF5F7B" w:rsidRPr="00BF5F7B">
        <w:rPr>
          <w:rFonts w:ascii="Cambria" w:hAnsi="Cambria"/>
          <w:sz w:val="24"/>
          <w:szCs w:val="24"/>
        </w:rPr>
        <w:t>15:00 -15:30 (30 min)</w:t>
      </w:r>
    </w:p>
    <w:p w14:paraId="4B3340DE" w14:textId="77777777" w:rsidR="00365A7E" w:rsidRPr="00836C07" w:rsidRDefault="00365A7E" w:rsidP="00365A7E">
      <w:pPr>
        <w:rPr>
          <w:rStyle w:val="eop"/>
          <w:rFonts w:eastAsia="Times New Roman" w:cs="Times New Roman"/>
          <w:sz w:val="24"/>
          <w:szCs w:val="24"/>
          <w:lang w:eastAsia="sv-SE"/>
        </w:rPr>
      </w:pPr>
      <w:r w:rsidRPr="00836C07">
        <w:rPr>
          <w:rStyle w:val="eop"/>
          <w:rFonts w:eastAsia="Times New Roman" w:cs="Times New Roman"/>
          <w:sz w:val="24"/>
          <w:szCs w:val="24"/>
          <w:lang w:eastAsia="sv-SE"/>
        </w:rPr>
        <w:t>Presentationen tar sin utgångspunkt i ett samhälle som tenderar att bli alltmer segregerat och ojämlikt. Vad innebär det för barns förutsättningar och hur kan vi förstå de förändrade ekonomiska och sociala villkoren?</w:t>
      </w:r>
    </w:p>
    <w:p w14:paraId="7E1F0F32" w14:textId="034DA6AD" w:rsidR="005E1181" w:rsidRPr="00836C07" w:rsidRDefault="00285461" w:rsidP="003F2AB7">
      <w:pPr>
        <w:pStyle w:val="paragraph"/>
        <w:spacing w:before="0" w:beforeAutospacing="0" w:after="0" w:afterAutospacing="0"/>
        <w:textAlignment w:val="baseline"/>
        <w:rPr>
          <w:rFonts w:eastAsiaTheme="minorHAnsi" w:cstheme="minorBidi"/>
          <w:i/>
          <w:iCs/>
          <w:sz w:val="21"/>
          <w:szCs w:val="22"/>
        </w:rPr>
      </w:pPr>
      <w:r w:rsidRPr="00836C07">
        <w:rPr>
          <w:rFonts w:eastAsiaTheme="minorHAnsi" w:cstheme="minorBidi"/>
          <w:i/>
          <w:iCs/>
          <w:sz w:val="21"/>
          <w:szCs w:val="22"/>
        </w:rPr>
        <w:t xml:space="preserve">Torbjörn Hjort </w:t>
      </w:r>
      <w:r w:rsidR="0087128D" w:rsidRPr="00836C07">
        <w:rPr>
          <w:rFonts w:eastAsiaTheme="minorHAnsi" w:cstheme="minorBidi"/>
          <w:i/>
          <w:iCs/>
          <w:sz w:val="21"/>
          <w:szCs w:val="22"/>
        </w:rPr>
        <w:t>Docent</w:t>
      </w:r>
      <w:r w:rsidR="009E1D77" w:rsidRPr="00836C07">
        <w:rPr>
          <w:rFonts w:eastAsiaTheme="minorHAnsi" w:cstheme="minorBidi"/>
          <w:i/>
          <w:iCs/>
          <w:sz w:val="21"/>
          <w:szCs w:val="22"/>
        </w:rPr>
        <w:t xml:space="preserve"> i socialt arbetet</w:t>
      </w:r>
      <w:r w:rsidR="000D1F2F" w:rsidRPr="00836C07">
        <w:rPr>
          <w:rFonts w:eastAsiaTheme="minorHAnsi" w:cstheme="minorBidi"/>
          <w:i/>
          <w:iCs/>
          <w:sz w:val="21"/>
          <w:szCs w:val="22"/>
        </w:rPr>
        <w:t xml:space="preserve"> Lund universitet </w:t>
      </w:r>
    </w:p>
    <w:p w14:paraId="7C60CBEC" w14:textId="77777777" w:rsidR="000D1F2F" w:rsidRPr="00285461" w:rsidRDefault="000D1F2F" w:rsidP="003F2AB7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</w:p>
    <w:p w14:paraId="3494C763" w14:textId="794EB5EE" w:rsidR="0017689A" w:rsidRDefault="008617FC" w:rsidP="003F2A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</w:rPr>
      </w:pPr>
      <w:r w:rsidRPr="00BD0685">
        <w:rPr>
          <w:rStyle w:val="normaltextrun"/>
          <w:rFonts w:asciiTheme="minorHAnsi" w:hAnsiTheme="minorHAnsi"/>
          <w:b/>
          <w:bCs/>
        </w:rPr>
        <w:t>1</w:t>
      </w:r>
      <w:r w:rsidR="00383AEA">
        <w:rPr>
          <w:rStyle w:val="normaltextrun"/>
          <w:rFonts w:asciiTheme="minorHAnsi" w:hAnsiTheme="minorHAnsi"/>
          <w:b/>
          <w:bCs/>
        </w:rPr>
        <w:t>5</w:t>
      </w:r>
      <w:r w:rsidR="009D1E54" w:rsidRPr="00BD0685">
        <w:rPr>
          <w:rStyle w:val="normaltextrun"/>
          <w:rFonts w:asciiTheme="minorHAnsi" w:hAnsiTheme="minorHAnsi"/>
          <w:b/>
          <w:bCs/>
        </w:rPr>
        <w:t xml:space="preserve">) </w:t>
      </w:r>
      <w:r w:rsidR="00EA369B" w:rsidRPr="00BD0685">
        <w:rPr>
          <w:rStyle w:val="normaltextrun"/>
          <w:rFonts w:asciiTheme="minorHAnsi" w:hAnsiTheme="minorHAnsi"/>
          <w:b/>
          <w:bCs/>
        </w:rPr>
        <w:t>Avslut</w:t>
      </w:r>
      <w:r w:rsidR="00F45286">
        <w:rPr>
          <w:rStyle w:val="normaltextrun"/>
          <w:rFonts w:asciiTheme="minorHAnsi" w:hAnsiTheme="minorHAnsi"/>
        </w:rPr>
        <w:t xml:space="preserve"> </w:t>
      </w:r>
      <w:r w:rsidR="00B604F9" w:rsidRPr="00B604F9">
        <w:rPr>
          <w:rStyle w:val="normaltextrun"/>
          <w:rFonts w:asciiTheme="minorHAnsi" w:hAnsiTheme="minorHAnsi"/>
        </w:rPr>
        <w:t>15:30-15:35 (5 min)</w:t>
      </w:r>
    </w:p>
    <w:p w14:paraId="18245D93" w14:textId="74A0A38E" w:rsidR="001403DD" w:rsidRDefault="00F45286" w:rsidP="003F2A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i/>
          <w:iCs/>
          <w:lang w:eastAsia="en-US"/>
        </w:rPr>
      </w:pPr>
      <w:r w:rsidRPr="003C5052">
        <w:rPr>
          <w:i/>
          <w:iCs/>
          <w:lang w:eastAsia="en-US"/>
        </w:rPr>
        <w:t>Le</w:t>
      </w:r>
      <w:r w:rsidRPr="003C5052">
        <w:rPr>
          <w:rFonts w:eastAsiaTheme="minorHAnsi" w:cstheme="minorBidi"/>
          <w:i/>
          <w:iCs/>
          <w:sz w:val="21"/>
          <w:szCs w:val="22"/>
          <w:lang w:eastAsia="en-US"/>
        </w:rPr>
        <w:t>na Nyberg</w:t>
      </w:r>
      <w:r w:rsidR="00D35C03" w:rsidRPr="003C5052">
        <w:rPr>
          <w:rFonts w:eastAsiaTheme="minorHAnsi" w:cstheme="minorBidi"/>
          <w:i/>
          <w:iCs/>
          <w:sz w:val="21"/>
          <w:szCs w:val="22"/>
          <w:lang w:eastAsia="en-US"/>
        </w:rPr>
        <w:t>,</w:t>
      </w:r>
      <w:r w:rsidR="009D3B24" w:rsidRPr="003C5052">
        <w:rPr>
          <w:rFonts w:eastAsiaTheme="minorHAnsi" w:cstheme="minorBidi"/>
          <w:i/>
          <w:iCs/>
          <w:sz w:val="21"/>
          <w:szCs w:val="22"/>
          <w:lang w:eastAsia="en-US"/>
        </w:rPr>
        <w:t xml:space="preserve"> </w:t>
      </w:r>
      <w:r w:rsidR="00836C07">
        <w:rPr>
          <w:rFonts w:eastAsiaTheme="minorHAnsi" w:cstheme="minorBidi"/>
          <w:i/>
          <w:iCs/>
          <w:sz w:val="21"/>
          <w:szCs w:val="22"/>
          <w:lang w:eastAsia="en-US"/>
        </w:rPr>
        <w:t>g</w:t>
      </w:r>
      <w:r w:rsidR="009D3B24" w:rsidRPr="003C5052">
        <w:rPr>
          <w:rFonts w:eastAsiaTheme="minorHAnsi" w:cstheme="minorBidi"/>
          <w:i/>
          <w:iCs/>
          <w:sz w:val="21"/>
          <w:szCs w:val="22"/>
          <w:lang w:eastAsia="en-US"/>
        </w:rPr>
        <w:t>eneraldirektör</w:t>
      </w:r>
      <w:r w:rsidR="00D35C03" w:rsidRPr="003C5052">
        <w:rPr>
          <w:rFonts w:eastAsiaTheme="minorHAnsi" w:cstheme="minorBidi"/>
          <w:i/>
          <w:iCs/>
          <w:sz w:val="21"/>
          <w:szCs w:val="22"/>
          <w:lang w:eastAsia="en-US"/>
        </w:rPr>
        <w:t xml:space="preserve"> </w:t>
      </w:r>
      <w:r w:rsidRPr="003C5052">
        <w:rPr>
          <w:rFonts w:eastAsiaTheme="minorHAnsi" w:cstheme="minorBidi"/>
          <w:i/>
          <w:iCs/>
          <w:sz w:val="21"/>
          <w:szCs w:val="22"/>
          <w:lang w:eastAsia="en-US"/>
        </w:rPr>
        <w:t>MUC</w:t>
      </w:r>
      <w:r w:rsidR="003F2AB7" w:rsidRPr="003C5052">
        <w:rPr>
          <w:rFonts w:eastAsiaTheme="minorHAnsi" w:cstheme="minorBidi"/>
          <w:i/>
          <w:iCs/>
          <w:sz w:val="21"/>
          <w:szCs w:val="22"/>
          <w:lang w:eastAsia="en-US"/>
        </w:rPr>
        <w:t>F</w:t>
      </w:r>
      <w:r w:rsidR="00D16F08" w:rsidRPr="003C5052">
        <w:rPr>
          <w:rFonts w:asciiTheme="minorHAnsi" w:hAnsiTheme="minorHAnsi"/>
          <w:i/>
          <w:iCs/>
          <w:lang w:eastAsia="en-US"/>
        </w:rPr>
        <w:t xml:space="preserve"> </w:t>
      </w:r>
    </w:p>
    <w:p w14:paraId="61F23BCD" w14:textId="77777777" w:rsidR="00B04AF6" w:rsidRDefault="00B04AF6" w:rsidP="003F2A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i/>
          <w:iCs/>
          <w:lang w:eastAsia="en-US"/>
        </w:rPr>
      </w:pPr>
    </w:p>
    <w:p w14:paraId="5688D031" w14:textId="77777777" w:rsidR="00B04AF6" w:rsidRPr="007D7C34" w:rsidRDefault="00B04AF6" w:rsidP="003F2AB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/>
          <w:i/>
          <w:iCs/>
          <w:lang w:eastAsia="en-US"/>
        </w:rPr>
      </w:pPr>
    </w:p>
    <w:sectPr w:rsidR="00B04AF6" w:rsidRPr="007D7C34" w:rsidSect="00387E6F">
      <w:headerReference w:type="first" r:id="rId13"/>
      <w:pgSz w:w="11906" w:h="16838" w:code="9"/>
      <w:pgMar w:top="1560" w:right="1133" w:bottom="1418" w:left="226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FC0E3" w14:textId="77777777" w:rsidR="00CF3C87" w:rsidRDefault="00CF3C87" w:rsidP="009E0C09">
      <w:pPr>
        <w:spacing w:line="240" w:lineRule="auto"/>
      </w:pPr>
      <w:r>
        <w:separator/>
      </w:r>
    </w:p>
  </w:endnote>
  <w:endnote w:type="continuationSeparator" w:id="0">
    <w:p w14:paraId="49CDE72E" w14:textId="77777777" w:rsidR="00CF3C87" w:rsidRDefault="00CF3C87" w:rsidP="009E0C09">
      <w:pPr>
        <w:spacing w:line="240" w:lineRule="auto"/>
      </w:pPr>
      <w:r>
        <w:continuationSeparator/>
      </w:r>
    </w:p>
  </w:endnote>
  <w:endnote w:type="continuationNotice" w:id="1">
    <w:p w14:paraId="2E7DDA7C" w14:textId="77777777" w:rsidR="00CF3C87" w:rsidRDefault="00CF3C8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ICTFontTextStyleEmphasizedBody">
    <w:altName w:val="Cambria"/>
    <w:panose1 w:val="00000000000000000000"/>
    <w:charset w:val="00"/>
    <w:family w:val="roman"/>
    <w:notTrueType/>
    <w:pitch w:val="default"/>
  </w:font>
  <w:font w:name="UICTFontTextStyleBody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04782" w14:textId="77777777" w:rsidR="00CF3C87" w:rsidRDefault="00CF3C87" w:rsidP="009E0C09">
      <w:pPr>
        <w:spacing w:line="240" w:lineRule="auto"/>
      </w:pPr>
      <w:r>
        <w:separator/>
      </w:r>
    </w:p>
  </w:footnote>
  <w:footnote w:type="continuationSeparator" w:id="0">
    <w:p w14:paraId="1530E4F7" w14:textId="77777777" w:rsidR="00CF3C87" w:rsidRDefault="00CF3C87" w:rsidP="009E0C09">
      <w:pPr>
        <w:spacing w:line="240" w:lineRule="auto"/>
      </w:pPr>
      <w:r>
        <w:continuationSeparator/>
      </w:r>
    </w:p>
  </w:footnote>
  <w:footnote w:type="continuationNotice" w:id="1">
    <w:p w14:paraId="346CE8C8" w14:textId="77777777" w:rsidR="00CF3C87" w:rsidRDefault="00CF3C8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1FAD" w14:textId="08C72642" w:rsidR="00894941" w:rsidRDefault="00894941" w:rsidP="00E6286D">
    <w:pPr>
      <w:pStyle w:val="Sidhuvud"/>
      <w:tabs>
        <w:tab w:val="clear" w:pos="4536"/>
        <w:tab w:val="clear" w:pos="9072"/>
        <w:tab w:val="right" w:pos="7371"/>
      </w:tabs>
    </w:pPr>
  </w:p>
  <w:p w14:paraId="4F5734D8" w14:textId="77777777" w:rsidR="00894941" w:rsidRDefault="00894941" w:rsidP="00E6286D">
    <w:pPr>
      <w:pStyle w:val="Sidhuvud"/>
      <w:tabs>
        <w:tab w:val="clear" w:pos="4536"/>
        <w:tab w:val="clear" w:pos="9072"/>
        <w:tab w:val="right" w:pos="7371"/>
      </w:tabs>
    </w:pPr>
  </w:p>
  <w:p w14:paraId="5F932C31" w14:textId="77777777" w:rsidR="00894941" w:rsidRDefault="00894941" w:rsidP="00E6286D">
    <w:pPr>
      <w:pStyle w:val="Sidhuvud"/>
      <w:tabs>
        <w:tab w:val="clear" w:pos="4536"/>
        <w:tab w:val="clear" w:pos="9072"/>
        <w:tab w:val="right" w:pos="7371"/>
      </w:tabs>
    </w:pPr>
  </w:p>
  <w:p w14:paraId="2C1338F5" w14:textId="77777777" w:rsidR="00894941" w:rsidRDefault="00894941" w:rsidP="00E6286D">
    <w:pPr>
      <w:pStyle w:val="Sidhuvud"/>
      <w:tabs>
        <w:tab w:val="clear" w:pos="4536"/>
        <w:tab w:val="clear" w:pos="9072"/>
        <w:tab w:val="right" w:pos="7371"/>
      </w:tabs>
    </w:pPr>
  </w:p>
  <w:p w14:paraId="787CCAB8" w14:textId="77777777" w:rsidR="00894941" w:rsidRDefault="00894941" w:rsidP="00E6286D">
    <w:pPr>
      <w:pStyle w:val="Sidhuvud"/>
      <w:tabs>
        <w:tab w:val="clear" w:pos="4536"/>
        <w:tab w:val="clear" w:pos="9072"/>
        <w:tab w:val="right" w:pos="7371"/>
      </w:tabs>
    </w:pPr>
  </w:p>
  <w:p w14:paraId="6679EC21" w14:textId="77777777" w:rsidR="00894941" w:rsidRDefault="00894941" w:rsidP="00E6286D">
    <w:pPr>
      <w:pStyle w:val="Sidhuvud"/>
      <w:tabs>
        <w:tab w:val="clear" w:pos="4536"/>
        <w:tab w:val="clear" w:pos="9072"/>
        <w:tab w:val="right" w:pos="7371"/>
      </w:tabs>
    </w:pPr>
  </w:p>
  <w:p w14:paraId="6E648E6B" w14:textId="77777777" w:rsidR="00B41430" w:rsidRPr="00F4479C" w:rsidRDefault="00B41430" w:rsidP="00E6286D">
    <w:pPr>
      <w:pStyle w:val="Sidhuvud"/>
      <w:tabs>
        <w:tab w:val="clear" w:pos="4536"/>
        <w:tab w:val="clear" w:pos="9072"/>
        <w:tab w:val="righ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931"/>
    <w:multiLevelType w:val="hybridMultilevel"/>
    <w:tmpl w:val="5A863E4E"/>
    <w:lvl w:ilvl="0" w:tplc="F2F2BAF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02792"/>
    <w:multiLevelType w:val="hybridMultilevel"/>
    <w:tmpl w:val="76A2B6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84B91"/>
    <w:multiLevelType w:val="hybridMultilevel"/>
    <w:tmpl w:val="8A787F54"/>
    <w:lvl w:ilvl="0" w:tplc="65DC093A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7B38EF"/>
    <w:multiLevelType w:val="hybridMultilevel"/>
    <w:tmpl w:val="EFC282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23FA6"/>
    <w:multiLevelType w:val="hybridMultilevel"/>
    <w:tmpl w:val="E820CCF8"/>
    <w:lvl w:ilvl="0" w:tplc="F2F2BAF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7534E"/>
    <w:multiLevelType w:val="hybridMultilevel"/>
    <w:tmpl w:val="37700B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80ED9"/>
    <w:multiLevelType w:val="hybridMultilevel"/>
    <w:tmpl w:val="886876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A3907"/>
    <w:multiLevelType w:val="hybridMultilevel"/>
    <w:tmpl w:val="A934AEB8"/>
    <w:lvl w:ilvl="0" w:tplc="B142C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63BB0"/>
    <w:multiLevelType w:val="hybridMultilevel"/>
    <w:tmpl w:val="086A13C2"/>
    <w:lvl w:ilvl="0" w:tplc="9EBE54DC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15ACA"/>
    <w:multiLevelType w:val="hybridMultilevel"/>
    <w:tmpl w:val="6406CB58"/>
    <w:lvl w:ilvl="0" w:tplc="F2F2BAF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F2C09"/>
    <w:multiLevelType w:val="hybridMultilevel"/>
    <w:tmpl w:val="703E66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611A8"/>
    <w:multiLevelType w:val="hybridMultilevel"/>
    <w:tmpl w:val="053C1990"/>
    <w:lvl w:ilvl="0" w:tplc="F2F2BAF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152E2"/>
    <w:multiLevelType w:val="hybridMultilevel"/>
    <w:tmpl w:val="C9463C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5660C"/>
    <w:multiLevelType w:val="multilevel"/>
    <w:tmpl w:val="655E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7461C3"/>
    <w:multiLevelType w:val="hybridMultilevel"/>
    <w:tmpl w:val="7390C0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04313"/>
    <w:multiLevelType w:val="hybridMultilevel"/>
    <w:tmpl w:val="F650F7F0"/>
    <w:lvl w:ilvl="0" w:tplc="F2F2BAF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B7217"/>
    <w:multiLevelType w:val="hybridMultilevel"/>
    <w:tmpl w:val="7222DF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96AE7"/>
    <w:multiLevelType w:val="hybridMultilevel"/>
    <w:tmpl w:val="F9EEC2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65F56"/>
    <w:multiLevelType w:val="hybridMultilevel"/>
    <w:tmpl w:val="3DCC32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83DC6"/>
    <w:multiLevelType w:val="hybridMultilevel"/>
    <w:tmpl w:val="2E18CC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71E19"/>
    <w:multiLevelType w:val="hybridMultilevel"/>
    <w:tmpl w:val="D11E18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001A2"/>
    <w:multiLevelType w:val="hybridMultilevel"/>
    <w:tmpl w:val="2EAA97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40AC1"/>
    <w:multiLevelType w:val="hybridMultilevel"/>
    <w:tmpl w:val="19AA0018"/>
    <w:lvl w:ilvl="0" w:tplc="F2F2BAF6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9054C0"/>
    <w:multiLevelType w:val="hybridMultilevel"/>
    <w:tmpl w:val="E7E02DD2"/>
    <w:lvl w:ilvl="0" w:tplc="04BAA68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77E59"/>
    <w:multiLevelType w:val="hybridMultilevel"/>
    <w:tmpl w:val="A648AA68"/>
    <w:lvl w:ilvl="0" w:tplc="9A8A46CE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DE7FD9"/>
    <w:multiLevelType w:val="hybridMultilevel"/>
    <w:tmpl w:val="055868DA"/>
    <w:lvl w:ilvl="0" w:tplc="F2F2BAF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0032A"/>
    <w:multiLevelType w:val="hybridMultilevel"/>
    <w:tmpl w:val="1B0AC3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0744A"/>
    <w:multiLevelType w:val="hybridMultilevel"/>
    <w:tmpl w:val="24DED2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549450">
    <w:abstractNumId w:val="22"/>
  </w:num>
  <w:num w:numId="2" w16cid:durableId="1431584018">
    <w:abstractNumId w:val="22"/>
  </w:num>
  <w:num w:numId="3" w16cid:durableId="444273825">
    <w:abstractNumId w:val="18"/>
  </w:num>
  <w:num w:numId="4" w16cid:durableId="1411268825">
    <w:abstractNumId w:val="27"/>
  </w:num>
  <w:num w:numId="5" w16cid:durableId="1013259661">
    <w:abstractNumId w:val="2"/>
  </w:num>
  <w:num w:numId="6" w16cid:durableId="208230475">
    <w:abstractNumId w:val="2"/>
  </w:num>
  <w:num w:numId="7" w16cid:durableId="2002848651">
    <w:abstractNumId w:val="19"/>
  </w:num>
  <w:num w:numId="8" w16cid:durableId="1358776351">
    <w:abstractNumId w:val="22"/>
  </w:num>
  <w:num w:numId="9" w16cid:durableId="780758829">
    <w:abstractNumId w:val="2"/>
  </w:num>
  <w:num w:numId="10" w16cid:durableId="79108870">
    <w:abstractNumId w:val="24"/>
  </w:num>
  <w:num w:numId="11" w16cid:durableId="1281033478">
    <w:abstractNumId w:val="17"/>
  </w:num>
  <w:num w:numId="12" w16cid:durableId="1304433515">
    <w:abstractNumId w:val="14"/>
  </w:num>
  <w:num w:numId="13" w16cid:durableId="1509635333">
    <w:abstractNumId w:val="11"/>
  </w:num>
  <w:num w:numId="14" w16cid:durableId="687490053">
    <w:abstractNumId w:val="1"/>
  </w:num>
  <w:num w:numId="15" w16cid:durableId="1514874444">
    <w:abstractNumId w:val="8"/>
  </w:num>
  <w:num w:numId="16" w16cid:durableId="12657374">
    <w:abstractNumId w:val="3"/>
  </w:num>
  <w:num w:numId="17" w16cid:durableId="147139570">
    <w:abstractNumId w:val="12"/>
  </w:num>
  <w:num w:numId="18" w16cid:durableId="1951008560">
    <w:abstractNumId w:val="23"/>
  </w:num>
  <w:num w:numId="19" w16cid:durableId="1385368632">
    <w:abstractNumId w:val="6"/>
  </w:num>
  <w:num w:numId="20" w16cid:durableId="1785885237">
    <w:abstractNumId w:val="4"/>
  </w:num>
  <w:num w:numId="21" w16cid:durableId="525215782">
    <w:abstractNumId w:val="0"/>
  </w:num>
  <w:num w:numId="22" w16cid:durableId="419906854">
    <w:abstractNumId w:val="15"/>
  </w:num>
  <w:num w:numId="23" w16cid:durableId="34937882">
    <w:abstractNumId w:val="5"/>
  </w:num>
  <w:num w:numId="24" w16cid:durableId="1665353787">
    <w:abstractNumId w:val="25"/>
  </w:num>
  <w:num w:numId="25" w16cid:durableId="178737669">
    <w:abstractNumId w:val="9"/>
  </w:num>
  <w:num w:numId="26" w16cid:durableId="1114401775">
    <w:abstractNumId w:val="10"/>
  </w:num>
  <w:num w:numId="27" w16cid:durableId="1672678750">
    <w:abstractNumId w:val="21"/>
  </w:num>
  <w:num w:numId="28" w16cid:durableId="698553891">
    <w:abstractNumId w:val="16"/>
  </w:num>
  <w:num w:numId="29" w16cid:durableId="1976566543">
    <w:abstractNumId w:val="26"/>
  </w:num>
  <w:num w:numId="30" w16cid:durableId="11566867">
    <w:abstractNumId w:val="7"/>
  </w:num>
  <w:num w:numId="31" w16cid:durableId="1638997892">
    <w:abstractNumId w:val="20"/>
  </w:num>
  <w:num w:numId="32" w16cid:durableId="4466993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9B"/>
    <w:rsid w:val="00001A46"/>
    <w:rsid w:val="00006976"/>
    <w:rsid w:val="00013E7B"/>
    <w:rsid w:val="000165DD"/>
    <w:rsid w:val="00016761"/>
    <w:rsid w:val="0002351A"/>
    <w:rsid w:val="00024861"/>
    <w:rsid w:val="0002505A"/>
    <w:rsid w:val="000256ED"/>
    <w:rsid w:val="00025F00"/>
    <w:rsid w:val="000271E0"/>
    <w:rsid w:val="00031110"/>
    <w:rsid w:val="00031CF6"/>
    <w:rsid w:val="00034C9C"/>
    <w:rsid w:val="000355D1"/>
    <w:rsid w:val="00036712"/>
    <w:rsid w:val="00036D15"/>
    <w:rsid w:val="00040C4D"/>
    <w:rsid w:val="00043D4E"/>
    <w:rsid w:val="00044FF0"/>
    <w:rsid w:val="00046E53"/>
    <w:rsid w:val="00047318"/>
    <w:rsid w:val="00047AC6"/>
    <w:rsid w:val="00047D4C"/>
    <w:rsid w:val="000545A5"/>
    <w:rsid w:val="000576D5"/>
    <w:rsid w:val="00061A87"/>
    <w:rsid w:val="00062261"/>
    <w:rsid w:val="000628FD"/>
    <w:rsid w:val="00063D02"/>
    <w:rsid w:val="000646BA"/>
    <w:rsid w:val="00064805"/>
    <w:rsid w:val="00065288"/>
    <w:rsid w:val="000652B7"/>
    <w:rsid w:val="00065E6D"/>
    <w:rsid w:val="00066112"/>
    <w:rsid w:val="000666FD"/>
    <w:rsid w:val="000720FE"/>
    <w:rsid w:val="00072665"/>
    <w:rsid w:val="000745B6"/>
    <w:rsid w:val="00074997"/>
    <w:rsid w:val="0008468D"/>
    <w:rsid w:val="00086A54"/>
    <w:rsid w:val="000901AC"/>
    <w:rsid w:val="00092190"/>
    <w:rsid w:val="0009751B"/>
    <w:rsid w:val="000A1122"/>
    <w:rsid w:val="000A3D2B"/>
    <w:rsid w:val="000A4FF6"/>
    <w:rsid w:val="000A5CBC"/>
    <w:rsid w:val="000A77F7"/>
    <w:rsid w:val="000B0885"/>
    <w:rsid w:val="000B5456"/>
    <w:rsid w:val="000B5A7A"/>
    <w:rsid w:val="000B70B7"/>
    <w:rsid w:val="000C006B"/>
    <w:rsid w:val="000C4E3B"/>
    <w:rsid w:val="000C6451"/>
    <w:rsid w:val="000D1ECD"/>
    <w:rsid w:val="000D1F2F"/>
    <w:rsid w:val="000D23D5"/>
    <w:rsid w:val="000D4951"/>
    <w:rsid w:val="000D790B"/>
    <w:rsid w:val="000E02BB"/>
    <w:rsid w:val="000E280F"/>
    <w:rsid w:val="000E2DC8"/>
    <w:rsid w:val="000E32A8"/>
    <w:rsid w:val="000E40FC"/>
    <w:rsid w:val="000E51B7"/>
    <w:rsid w:val="000E6B35"/>
    <w:rsid w:val="000F2463"/>
    <w:rsid w:val="000F272E"/>
    <w:rsid w:val="000F3141"/>
    <w:rsid w:val="000F399C"/>
    <w:rsid w:val="000F5D9B"/>
    <w:rsid w:val="000F6F68"/>
    <w:rsid w:val="00102540"/>
    <w:rsid w:val="00104FAE"/>
    <w:rsid w:val="001055F4"/>
    <w:rsid w:val="00111234"/>
    <w:rsid w:val="00112ECC"/>
    <w:rsid w:val="00113000"/>
    <w:rsid w:val="001134DE"/>
    <w:rsid w:val="00117B9F"/>
    <w:rsid w:val="00120950"/>
    <w:rsid w:val="00120E1B"/>
    <w:rsid w:val="00121B67"/>
    <w:rsid w:val="00121DA6"/>
    <w:rsid w:val="0012331E"/>
    <w:rsid w:val="00126ADB"/>
    <w:rsid w:val="0013413E"/>
    <w:rsid w:val="001403DD"/>
    <w:rsid w:val="00141355"/>
    <w:rsid w:val="00143CB9"/>
    <w:rsid w:val="00143F66"/>
    <w:rsid w:val="001444B7"/>
    <w:rsid w:val="00144BC6"/>
    <w:rsid w:val="00144EE4"/>
    <w:rsid w:val="001472C0"/>
    <w:rsid w:val="00150726"/>
    <w:rsid w:val="00155F78"/>
    <w:rsid w:val="00161A02"/>
    <w:rsid w:val="00162E7A"/>
    <w:rsid w:val="00162FAA"/>
    <w:rsid w:val="0016495A"/>
    <w:rsid w:val="00164CAA"/>
    <w:rsid w:val="00165FEA"/>
    <w:rsid w:val="00165FF8"/>
    <w:rsid w:val="00166A95"/>
    <w:rsid w:val="00175043"/>
    <w:rsid w:val="001759CA"/>
    <w:rsid w:val="00176315"/>
    <w:rsid w:val="0017689A"/>
    <w:rsid w:val="00176B5C"/>
    <w:rsid w:val="00180035"/>
    <w:rsid w:val="00184353"/>
    <w:rsid w:val="00185D10"/>
    <w:rsid w:val="00190458"/>
    <w:rsid w:val="00192D65"/>
    <w:rsid w:val="001A0E18"/>
    <w:rsid w:val="001A377D"/>
    <w:rsid w:val="001B31C8"/>
    <w:rsid w:val="001B4261"/>
    <w:rsid w:val="001B49EA"/>
    <w:rsid w:val="001B52D8"/>
    <w:rsid w:val="001B564F"/>
    <w:rsid w:val="001B5D39"/>
    <w:rsid w:val="001C22EC"/>
    <w:rsid w:val="001C2764"/>
    <w:rsid w:val="001C3C23"/>
    <w:rsid w:val="001C4A59"/>
    <w:rsid w:val="001C4F5A"/>
    <w:rsid w:val="001C671B"/>
    <w:rsid w:val="001D1059"/>
    <w:rsid w:val="001D1FC3"/>
    <w:rsid w:val="001D7AA3"/>
    <w:rsid w:val="001E17DF"/>
    <w:rsid w:val="001E6471"/>
    <w:rsid w:val="001E77E7"/>
    <w:rsid w:val="001E7A8B"/>
    <w:rsid w:val="001F0A80"/>
    <w:rsid w:val="001F24E0"/>
    <w:rsid w:val="00202554"/>
    <w:rsid w:val="00205F2C"/>
    <w:rsid w:val="002073B4"/>
    <w:rsid w:val="00207815"/>
    <w:rsid w:val="00211A5C"/>
    <w:rsid w:val="002154F7"/>
    <w:rsid w:val="00223F03"/>
    <w:rsid w:val="00224F22"/>
    <w:rsid w:val="002319C6"/>
    <w:rsid w:val="00232913"/>
    <w:rsid w:val="00236C4B"/>
    <w:rsid w:val="00236EE8"/>
    <w:rsid w:val="00240020"/>
    <w:rsid w:val="00241D61"/>
    <w:rsid w:val="00253269"/>
    <w:rsid w:val="00253F3C"/>
    <w:rsid w:val="00257B97"/>
    <w:rsid w:val="0026405F"/>
    <w:rsid w:val="00266472"/>
    <w:rsid w:val="00270CDF"/>
    <w:rsid w:val="00274F6D"/>
    <w:rsid w:val="00275C64"/>
    <w:rsid w:val="0028044A"/>
    <w:rsid w:val="00284D6F"/>
    <w:rsid w:val="00285461"/>
    <w:rsid w:val="00294FA2"/>
    <w:rsid w:val="00297A3F"/>
    <w:rsid w:val="002A08CB"/>
    <w:rsid w:val="002A0DDB"/>
    <w:rsid w:val="002A23D5"/>
    <w:rsid w:val="002B0BB2"/>
    <w:rsid w:val="002B0D04"/>
    <w:rsid w:val="002B5113"/>
    <w:rsid w:val="002C170C"/>
    <w:rsid w:val="002C28CC"/>
    <w:rsid w:val="002C32D7"/>
    <w:rsid w:val="002C45C5"/>
    <w:rsid w:val="002D052B"/>
    <w:rsid w:val="002D0698"/>
    <w:rsid w:val="002D32A6"/>
    <w:rsid w:val="002D621C"/>
    <w:rsid w:val="002D6554"/>
    <w:rsid w:val="002D69B7"/>
    <w:rsid w:val="002D7E60"/>
    <w:rsid w:val="002E07F3"/>
    <w:rsid w:val="002E51F6"/>
    <w:rsid w:val="002E5341"/>
    <w:rsid w:val="002E64C0"/>
    <w:rsid w:val="002E6DAA"/>
    <w:rsid w:val="002E76F9"/>
    <w:rsid w:val="002E7E1E"/>
    <w:rsid w:val="002F3DB3"/>
    <w:rsid w:val="002F5B50"/>
    <w:rsid w:val="002F67C5"/>
    <w:rsid w:val="00300DAB"/>
    <w:rsid w:val="0030182F"/>
    <w:rsid w:val="0030267C"/>
    <w:rsid w:val="00313692"/>
    <w:rsid w:val="003154C4"/>
    <w:rsid w:val="00323184"/>
    <w:rsid w:val="00323F5B"/>
    <w:rsid w:val="00327DD6"/>
    <w:rsid w:val="00331797"/>
    <w:rsid w:val="00331A06"/>
    <w:rsid w:val="0033590D"/>
    <w:rsid w:val="0033593F"/>
    <w:rsid w:val="00335B82"/>
    <w:rsid w:val="00335F0D"/>
    <w:rsid w:val="003366D7"/>
    <w:rsid w:val="003441FC"/>
    <w:rsid w:val="00344B5D"/>
    <w:rsid w:val="00347D25"/>
    <w:rsid w:val="00351CE5"/>
    <w:rsid w:val="00357AE0"/>
    <w:rsid w:val="00360616"/>
    <w:rsid w:val="00364C2E"/>
    <w:rsid w:val="0036507C"/>
    <w:rsid w:val="00365A7E"/>
    <w:rsid w:val="0036612A"/>
    <w:rsid w:val="00367183"/>
    <w:rsid w:val="00367625"/>
    <w:rsid w:val="00372285"/>
    <w:rsid w:val="00372CD4"/>
    <w:rsid w:val="0037380D"/>
    <w:rsid w:val="00380D2F"/>
    <w:rsid w:val="003824C8"/>
    <w:rsid w:val="00382CEE"/>
    <w:rsid w:val="00383AEA"/>
    <w:rsid w:val="0038421B"/>
    <w:rsid w:val="00386B10"/>
    <w:rsid w:val="00387E6F"/>
    <w:rsid w:val="00391816"/>
    <w:rsid w:val="00391C1E"/>
    <w:rsid w:val="003A0B69"/>
    <w:rsid w:val="003A2984"/>
    <w:rsid w:val="003B237C"/>
    <w:rsid w:val="003B633A"/>
    <w:rsid w:val="003B6654"/>
    <w:rsid w:val="003B78EB"/>
    <w:rsid w:val="003C1985"/>
    <w:rsid w:val="003C5052"/>
    <w:rsid w:val="003D30A1"/>
    <w:rsid w:val="003E4C4A"/>
    <w:rsid w:val="003E685A"/>
    <w:rsid w:val="003F04AE"/>
    <w:rsid w:val="003F244E"/>
    <w:rsid w:val="003F2AB7"/>
    <w:rsid w:val="003F5183"/>
    <w:rsid w:val="003F5B47"/>
    <w:rsid w:val="003F713C"/>
    <w:rsid w:val="003F7D09"/>
    <w:rsid w:val="0040200A"/>
    <w:rsid w:val="00402F3F"/>
    <w:rsid w:val="00403A60"/>
    <w:rsid w:val="004068ED"/>
    <w:rsid w:val="0041129E"/>
    <w:rsid w:val="00412781"/>
    <w:rsid w:val="004178E6"/>
    <w:rsid w:val="00422177"/>
    <w:rsid w:val="004231FB"/>
    <w:rsid w:val="00430623"/>
    <w:rsid w:val="00434E25"/>
    <w:rsid w:val="004351DD"/>
    <w:rsid w:val="00437E8E"/>
    <w:rsid w:val="00442696"/>
    <w:rsid w:val="0044537F"/>
    <w:rsid w:val="00445B37"/>
    <w:rsid w:val="004468CE"/>
    <w:rsid w:val="00446C88"/>
    <w:rsid w:val="00450438"/>
    <w:rsid w:val="00451CD2"/>
    <w:rsid w:val="00456BAF"/>
    <w:rsid w:val="0045703B"/>
    <w:rsid w:val="00457BCB"/>
    <w:rsid w:val="00460ABC"/>
    <w:rsid w:val="004612CD"/>
    <w:rsid w:val="004616AC"/>
    <w:rsid w:val="00462259"/>
    <w:rsid w:val="00466498"/>
    <w:rsid w:val="004674DE"/>
    <w:rsid w:val="00467AC3"/>
    <w:rsid w:val="004700FB"/>
    <w:rsid w:val="004716E2"/>
    <w:rsid w:val="00474770"/>
    <w:rsid w:val="004752C7"/>
    <w:rsid w:val="00480D04"/>
    <w:rsid w:val="00484096"/>
    <w:rsid w:val="00484E85"/>
    <w:rsid w:val="00485160"/>
    <w:rsid w:val="004924C4"/>
    <w:rsid w:val="004944D9"/>
    <w:rsid w:val="00495ABD"/>
    <w:rsid w:val="00497993"/>
    <w:rsid w:val="00497F8F"/>
    <w:rsid w:val="004A27CA"/>
    <w:rsid w:val="004A3203"/>
    <w:rsid w:val="004A52BA"/>
    <w:rsid w:val="004B0AD0"/>
    <w:rsid w:val="004B0B3B"/>
    <w:rsid w:val="004B5CAB"/>
    <w:rsid w:val="004B6A2E"/>
    <w:rsid w:val="004B73B6"/>
    <w:rsid w:val="004B75B5"/>
    <w:rsid w:val="004C682F"/>
    <w:rsid w:val="004D0203"/>
    <w:rsid w:val="004D17BF"/>
    <w:rsid w:val="004E47A5"/>
    <w:rsid w:val="004E503E"/>
    <w:rsid w:val="004E75C8"/>
    <w:rsid w:val="005006EF"/>
    <w:rsid w:val="00507E1D"/>
    <w:rsid w:val="00513361"/>
    <w:rsid w:val="0052213A"/>
    <w:rsid w:val="005226D6"/>
    <w:rsid w:val="00526533"/>
    <w:rsid w:val="00527DC5"/>
    <w:rsid w:val="00530D7C"/>
    <w:rsid w:val="00532342"/>
    <w:rsid w:val="005333C5"/>
    <w:rsid w:val="0053702F"/>
    <w:rsid w:val="005407D8"/>
    <w:rsid w:val="00553387"/>
    <w:rsid w:val="00556EDE"/>
    <w:rsid w:val="00557FAF"/>
    <w:rsid w:val="00560908"/>
    <w:rsid w:val="005613E4"/>
    <w:rsid w:val="0056409A"/>
    <w:rsid w:val="005713E9"/>
    <w:rsid w:val="00574999"/>
    <w:rsid w:val="00576342"/>
    <w:rsid w:val="005812A0"/>
    <w:rsid w:val="00583A3B"/>
    <w:rsid w:val="005844F5"/>
    <w:rsid w:val="0059040F"/>
    <w:rsid w:val="00592B7D"/>
    <w:rsid w:val="005954E9"/>
    <w:rsid w:val="0059690B"/>
    <w:rsid w:val="005A032D"/>
    <w:rsid w:val="005A1914"/>
    <w:rsid w:val="005A2CBE"/>
    <w:rsid w:val="005A73FB"/>
    <w:rsid w:val="005B03A0"/>
    <w:rsid w:val="005B3828"/>
    <w:rsid w:val="005B5147"/>
    <w:rsid w:val="005B5338"/>
    <w:rsid w:val="005B7925"/>
    <w:rsid w:val="005C00F9"/>
    <w:rsid w:val="005C40FE"/>
    <w:rsid w:val="005C65EE"/>
    <w:rsid w:val="005D237C"/>
    <w:rsid w:val="005D422B"/>
    <w:rsid w:val="005D45A8"/>
    <w:rsid w:val="005D4BE4"/>
    <w:rsid w:val="005D5D48"/>
    <w:rsid w:val="005D737B"/>
    <w:rsid w:val="005E1181"/>
    <w:rsid w:val="005E22E2"/>
    <w:rsid w:val="005E3EFE"/>
    <w:rsid w:val="005F779D"/>
    <w:rsid w:val="005F7D21"/>
    <w:rsid w:val="006025FA"/>
    <w:rsid w:val="00602A21"/>
    <w:rsid w:val="00605156"/>
    <w:rsid w:val="00605BB7"/>
    <w:rsid w:val="00606EF8"/>
    <w:rsid w:val="006102FC"/>
    <w:rsid w:val="00621B4D"/>
    <w:rsid w:val="0062371C"/>
    <w:rsid w:val="00624757"/>
    <w:rsid w:val="0062719D"/>
    <w:rsid w:val="006336EE"/>
    <w:rsid w:val="006341D6"/>
    <w:rsid w:val="00634EA5"/>
    <w:rsid w:val="0064234F"/>
    <w:rsid w:val="00645383"/>
    <w:rsid w:val="00646ED4"/>
    <w:rsid w:val="0065115D"/>
    <w:rsid w:val="00654492"/>
    <w:rsid w:val="00656FBC"/>
    <w:rsid w:val="00661A8B"/>
    <w:rsid w:val="0066706C"/>
    <w:rsid w:val="0067011F"/>
    <w:rsid w:val="0067103B"/>
    <w:rsid w:val="0067287F"/>
    <w:rsid w:val="006743C9"/>
    <w:rsid w:val="00674E4E"/>
    <w:rsid w:val="00676BE9"/>
    <w:rsid w:val="00677D0E"/>
    <w:rsid w:val="00685BF5"/>
    <w:rsid w:val="0068728C"/>
    <w:rsid w:val="00687C27"/>
    <w:rsid w:val="00690348"/>
    <w:rsid w:val="00690492"/>
    <w:rsid w:val="006914A1"/>
    <w:rsid w:val="006921AB"/>
    <w:rsid w:val="006923BD"/>
    <w:rsid w:val="006928BD"/>
    <w:rsid w:val="0069520C"/>
    <w:rsid w:val="006A2911"/>
    <w:rsid w:val="006A2C2A"/>
    <w:rsid w:val="006B1F08"/>
    <w:rsid w:val="006B2E03"/>
    <w:rsid w:val="006B416E"/>
    <w:rsid w:val="006B71FF"/>
    <w:rsid w:val="006B76F7"/>
    <w:rsid w:val="006C4A47"/>
    <w:rsid w:val="006C63E2"/>
    <w:rsid w:val="006D6EAB"/>
    <w:rsid w:val="006E666E"/>
    <w:rsid w:val="006F313F"/>
    <w:rsid w:val="006F4C9E"/>
    <w:rsid w:val="006F70E3"/>
    <w:rsid w:val="0070032F"/>
    <w:rsid w:val="00704EBB"/>
    <w:rsid w:val="007059BE"/>
    <w:rsid w:val="00707341"/>
    <w:rsid w:val="007115A3"/>
    <w:rsid w:val="00712038"/>
    <w:rsid w:val="007157C4"/>
    <w:rsid w:val="00722AD7"/>
    <w:rsid w:val="00723AD2"/>
    <w:rsid w:val="00726D8B"/>
    <w:rsid w:val="007271A0"/>
    <w:rsid w:val="00730C8C"/>
    <w:rsid w:val="00732D15"/>
    <w:rsid w:val="00733491"/>
    <w:rsid w:val="007364E7"/>
    <w:rsid w:val="00736F25"/>
    <w:rsid w:val="007427C5"/>
    <w:rsid w:val="0074308D"/>
    <w:rsid w:val="00743E1B"/>
    <w:rsid w:val="00754FB9"/>
    <w:rsid w:val="007555DB"/>
    <w:rsid w:val="0075774A"/>
    <w:rsid w:val="00760E95"/>
    <w:rsid w:val="007664A3"/>
    <w:rsid w:val="00772EC0"/>
    <w:rsid w:val="00773B95"/>
    <w:rsid w:val="0078310B"/>
    <w:rsid w:val="0078345B"/>
    <w:rsid w:val="00785720"/>
    <w:rsid w:val="00787ED7"/>
    <w:rsid w:val="007909AB"/>
    <w:rsid w:val="00790F74"/>
    <w:rsid w:val="00793ED7"/>
    <w:rsid w:val="007946D1"/>
    <w:rsid w:val="007A0878"/>
    <w:rsid w:val="007A303F"/>
    <w:rsid w:val="007A5199"/>
    <w:rsid w:val="007B4A3E"/>
    <w:rsid w:val="007B4EBA"/>
    <w:rsid w:val="007B5300"/>
    <w:rsid w:val="007B5BA0"/>
    <w:rsid w:val="007C0DB3"/>
    <w:rsid w:val="007C1931"/>
    <w:rsid w:val="007C6309"/>
    <w:rsid w:val="007C66DD"/>
    <w:rsid w:val="007D1F10"/>
    <w:rsid w:val="007D3198"/>
    <w:rsid w:val="007D6899"/>
    <w:rsid w:val="007D6DCF"/>
    <w:rsid w:val="007D7C34"/>
    <w:rsid w:val="007E6388"/>
    <w:rsid w:val="007E77D0"/>
    <w:rsid w:val="007E79C2"/>
    <w:rsid w:val="007F2172"/>
    <w:rsid w:val="007F272A"/>
    <w:rsid w:val="007F5432"/>
    <w:rsid w:val="007F5ECF"/>
    <w:rsid w:val="007F607D"/>
    <w:rsid w:val="007F676B"/>
    <w:rsid w:val="00801DCD"/>
    <w:rsid w:val="00802A94"/>
    <w:rsid w:val="008035AD"/>
    <w:rsid w:val="00804057"/>
    <w:rsid w:val="00804C57"/>
    <w:rsid w:val="008050CA"/>
    <w:rsid w:val="00806948"/>
    <w:rsid w:val="0081552F"/>
    <w:rsid w:val="00817A8A"/>
    <w:rsid w:val="008201CF"/>
    <w:rsid w:val="00823E9B"/>
    <w:rsid w:val="00830F51"/>
    <w:rsid w:val="008320B3"/>
    <w:rsid w:val="008347BB"/>
    <w:rsid w:val="00836AD4"/>
    <w:rsid w:val="00836C07"/>
    <w:rsid w:val="00837BD1"/>
    <w:rsid w:val="00840ADE"/>
    <w:rsid w:val="00842646"/>
    <w:rsid w:val="0084621D"/>
    <w:rsid w:val="008617FC"/>
    <w:rsid w:val="008625FC"/>
    <w:rsid w:val="00863700"/>
    <w:rsid w:val="00863CA7"/>
    <w:rsid w:val="008649AE"/>
    <w:rsid w:val="008702AE"/>
    <w:rsid w:val="0087080E"/>
    <w:rsid w:val="0087128D"/>
    <w:rsid w:val="00873641"/>
    <w:rsid w:val="0087496B"/>
    <w:rsid w:val="008779F8"/>
    <w:rsid w:val="00881685"/>
    <w:rsid w:val="008861A9"/>
    <w:rsid w:val="0088720C"/>
    <w:rsid w:val="00887C9E"/>
    <w:rsid w:val="00894941"/>
    <w:rsid w:val="008953D6"/>
    <w:rsid w:val="00896E73"/>
    <w:rsid w:val="008A3BFE"/>
    <w:rsid w:val="008A4525"/>
    <w:rsid w:val="008A5C76"/>
    <w:rsid w:val="008B007B"/>
    <w:rsid w:val="008B34F1"/>
    <w:rsid w:val="008B35B7"/>
    <w:rsid w:val="008B6217"/>
    <w:rsid w:val="008B6B4B"/>
    <w:rsid w:val="008C1359"/>
    <w:rsid w:val="008C684D"/>
    <w:rsid w:val="008D29C3"/>
    <w:rsid w:val="008D4AC8"/>
    <w:rsid w:val="008D737C"/>
    <w:rsid w:val="008E2861"/>
    <w:rsid w:val="008E7B8F"/>
    <w:rsid w:val="008F3004"/>
    <w:rsid w:val="008F308F"/>
    <w:rsid w:val="008F5417"/>
    <w:rsid w:val="008F6D1D"/>
    <w:rsid w:val="0090235C"/>
    <w:rsid w:val="00904DB7"/>
    <w:rsid w:val="00904E85"/>
    <w:rsid w:val="00905E58"/>
    <w:rsid w:val="00906E6A"/>
    <w:rsid w:val="00913269"/>
    <w:rsid w:val="00915026"/>
    <w:rsid w:val="00916144"/>
    <w:rsid w:val="00923859"/>
    <w:rsid w:val="009261C3"/>
    <w:rsid w:val="00930147"/>
    <w:rsid w:val="0093132C"/>
    <w:rsid w:val="009322D4"/>
    <w:rsid w:val="00937557"/>
    <w:rsid w:val="0094026D"/>
    <w:rsid w:val="00951061"/>
    <w:rsid w:val="00951A8B"/>
    <w:rsid w:val="009520BB"/>
    <w:rsid w:val="00957A40"/>
    <w:rsid w:val="00960657"/>
    <w:rsid w:val="00962A03"/>
    <w:rsid w:val="00962FE2"/>
    <w:rsid w:val="0096396C"/>
    <w:rsid w:val="00971B82"/>
    <w:rsid w:val="009735B8"/>
    <w:rsid w:val="00976E15"/>
    <w:rsid w:val="00981279"/>
    <w:rsid w:val="00981955"/>
    <w:rsid w:val="00982E1E"/>
    <w:rsid w:val="00987557"/>
    <w:rsid w:val="009915EC"/>
    <w:rsid w:val="00991DD4"/>
    <w:rsid w:val="00997021"/>
    <w:rsid w:val="009A2EE6"/>
    <w:rsid w:val="009A5712"/>
    <w:rsid w:val="009B0A85"/>
    <w:rsid w:val="009B0FAB"/>
    <w:rsid w:val="009B17A0"/>
    <w:rsid w:val="009B616A"/>
    <w:rsid w:val="009B73B9"/>
    <w:rsid w:val="009C0892"/>
    <w:rsid w:val="009C2694"/>
    <w:rsid w:val="009C4F7E"/>
    <w:rsid w:val="009C60AF"/>
    <w:rsid w:val="009C759C"/>
    <w:rsid w:val="009D1E54"/>
    <w:rsid w:val="009D305A"/>
    <w:rsid w:val="009D3B24"/>
    <w:rsid w:val="009D53FB"/>
    <w:rsid w:val="009E0C09"/>
    <w:rsid w:val="009E12AC"/>
    <w:rsid w:val="009E1D77"/>
    <w:rsid w:val="009E3774"/>
    <w:rsid w:val="009E6A8E"/>
    <w:rsid w:val="009E6EA0"/>
    <w:rsid w:val="009E71FB"/>
    <w:rsid w:val="009F1258"/>
    <w:rsid w:val="009F4F25"/>
    <w:rsid w:val="009F50FE"/>
    <w:rsid w:val="009F5EAF"/>
    <w:rsid w:val="009F65BD"/>
    <w:rsid w:val="00A025F3"/>
    <w:rsid w:val="00A04695"/>
    <w:rsid w:val="00A06825"/>
    <w:rsid w:val="00A10704"/>
    <w:rsid w:val="00A120AC"/>
    <w:rsid w:val="00A12B29"/>
    <w:rsid w:val="00A15452"/>
    <w:rsid w:val="00A15CD2"/>
    <w:rsid w:val="00A16362"/>
    <w:rsid w:val="00A1748B"/>
    <w:rsid w:val="00A17931"/>
    <w:rsid w:val="00A17D95"/>
    <w:rsid w:val="00A22138"/>
    <w:rsid w:val="00A25583"/>
    <w:rsid w:val="00A26434"/>
    <w:rsid w:val="00A272C3"/>
    <w:rsid w:val="00A3329C"/>
    <w:rsid w:val="00A34A34"/>
    <w:rsid w:val="00A34A77"/>
    <w:rsid w:val="00A41B1D"/>
    <w:rsid w:val="00A44405"/>
    <w:rsid w:val="00A44EAB"/>
    <w:rsid w:val="00A453E9"/>
    <w:rsid w:val="00A508F0"/>
    <w:rsid w:val="00A55547"/>
    <w:rsid w:val="00A55EF7"/>
    <w:rsid w:val="00A5620E"/>
    <w:rsid w:val="00A5703C"/>
    <w:rsid w:val="00A61D87"/>
    <w:rsid w:val="00A62409"/>
    <w:rsid w:val="00A625B2"/>
    <w:rsid w:val="00A65403"/>
    <w:rsid w:val="00A67F98"/>
    <w:rsid w:val="00A70376"/>
    <w:rsid w:val="00A71F8E"/>
    <w:rsid w:val="00A72CA8"/>
    <w:rsid w:val="00A73DE7"/>
    <w:rsid w:val="00A774F0"/>
    <w:rsid w:val="00A80B08"/>
    <w:rsid w:val="00A877ED"/>
    <w:rsid w:val="00A95489"/>
    <w:rsid w:val="00A95EE7"/>
    <w:rsid w:val="00AA083C"/>
    <w:rsid w:val="00AA13B0"/>
    <w:rsid w:val="00AA1C2D"/>
    <w:rsid w:val="00AA2BE1"/>
    <w:rsid w:val="00AA3AA4"/>
    <w:rsid w:val="00AA4608"/>
    <w:rsid w:val="00AA5F40"/>
    <w:rsid w:val="00AA6501"/>
    <w:rsid w:val="00AB4D1B"/>
    <w:rsid w:val="00AB5C7C"/>
    <w:rsid w:val="00AC26F2"/>
    <w:rsid w:val="00AC3B09"/>
    <w:rsid w:val="00AC4406"/>
    <w:rsid w:val="00AC4932"/>
    <w:rsid w:val="00AC5F8F"/>
    <w:rsid w:val="00AC656A"/>
    <w:rsid w:val="00AC7BE7"/>
    <w:rsid w:val="00AD1B77"/>
    <w:rsid w:val="00AD1E66"/>
    <w:rsid w:val="00AD23B6"/>
    <w:rsid w:val="00AD2CD5"/>
    <w:rsid w:val="00AF7207"/>
    <w:rsid w:val="00B0334B"/>
    <w:rsid w:val="00B04AF6"/>
    <w:rsid w:val="00B05ECB"/>
    <w:rsid w:val="00B0673B"/>
    <w:rsid w:val="00B214E2"/>
    <w:rsid w:val="00B2357E"/>
    <w:rsid w:val="00B255EC"/>
    <w:rsid w:val="00B2604C"/>
    <w:rsid w:val="00B273BA"/>
    <w:rsid w:val="00B3093F"/>
    <w:rsid w:val="00B35944"/>
    <w:rsid w:val="00B36B2B"/>
    <w:rsid w:val="00B3715E"/>
    <w:rsid w:val="00B37BAA"/>
    <w:rsid w:val="00B40FA0"/>
    <w:rsid w:val="00B41430"/>
    <w:rsid w:val="00B44758"/>
    <w:rsid w:val="00B45FE0"/>
    <w:rsid w:val="00B47CBC"/>
    <w:rsid w:val="00B51E14"/>
    <w:rsid w:val="00B52598"/>
    <w:rsid w:val="00B54D4B"/>
    <w:rsid w:val="00B554CD"/>
    <w:rsid w:val="00B57BB3"/>
    <w:rsid w:val="00B604F9"/>
    <w:rsid w:val="00B60E74"/>
    <w:rsid w:val="00B625E3"/>
    <w:rsid w:val="00B72C0C"/>
    <w:rsid w:val="00B81B08"/>
    <w:rsid w:val="00B81D90"/>
    <w:rsid w:val="00B82499"/>
    <w:rsid w:val="00B86236"/>
    <w:rsid w:val="00B865E8"/>
    <w:rsid w:val="00B86C50"/>
    <w:rsid w:val="00B87F37"/>
    <w:rsid w:val="00B91754"/>
    <w:rsid w:val="00B94F72"/>
    <w:rsid w:val="00B974F3"/>
    <w:rsid w:val="00BA1D77"/>
    <w:rsid w:val="00BA7FC3"/>
    <w:rsid w:val="00BB12C1"/>
    <w:rsid w:val="00BB1425"/>
    <w:rsid w:val="00BB4623"/>
    <w:rsid w:val="00BB4D82"/>
    <w:rsid w:val="00BB68C0"/>
    <w:rsid w:val="00BB6D69"/>
    <w:rsid w:val="00BC0CFE"/>
    <w:rsid w:val="00BC10C8"/>
    <w:rsid w:val="00BC266E"/>
    <w:rsid w:val="00BC2886"/>
    <w:rsid w:val="00BD0685"/>
    <w:rsid w:val="00BD1A48"/>
    <w:rsid w:val="00BD1BA6"/>
    <w:rsid w:val="00BD3F28"/>
    <w:rsid w:val="00BD6C43"/>
    <w:rsid w:val="00BE084B"/>
    <w:rsid w:val="00BE1260"/>
    <w:rsid w:val="00BE42AC"/>
    <w:rsid w:val="00BE5297"/>
    <w:rsid w:val="00BF0269"/>
    <w:rsid w:val="00BF0F6C"/>
    <w:rsid w:val="00BF1FA8"/>
    <w:rsid w:val="00BF47C3"/>
    <w:rsid w:val="00BF5F7B"/>
    <w:rsid w:val="00BF7112"/>
    <w:rsid w:val="00C03695"/>
    <w:rsid w:val="00C12C78"/>
    <w:rsid w:val="00C139D6"/>
    <w:rsid w:val="00C15FC0"/>
    <w:rsid w:val="00C20ABC"/>
    <w:rsid w:val="00C231B3"/>
    <w:rsid w:val="00C2335C"/>
    <w:rsid w:val="00C23DA4"/>
    <w:rsid w:val="00C240A9"/>
    <w:rsid w:val="00C30286"/>
    <w:rsid w:val="00C31727"/>
    <w:rsid w:val="00C32770"/>
    <w:rsid w:val="00C32F42"/>
    <w:rsid w:val="00C340C1"/>
    <w:rsid w:val="00C40F90"/>
    <w:rsid w:val="00C40FA1"/>
    <w:rsid w:val="00C43099"/>
    <w:rsid w:val="00C446D7"/>
    <w:rsid w:val="00C47DAE"/>
    <w:rsid w:val="00C500FD"/>
    <w:rsid w:val="00C51D88"/>
    <w:rsid w:val="00C540D4"/>
    <w:rsid w:val="00C54607"/>
    <w:rsid w:val="00C55AD5"/>
    <w:rsid w:val="00C56439"/>
    <w:rsid w:val="00C60F71"/>
    <w:rsid w:val="00C60F81"/>
    <w:rsid w:val="00C65CDB"/>
    <w:rsid w:val="00C7164B"/>
    <w:rsid w:val="00C72BFA"/>
    <w:rsid w:val="00C72DE4"/>
    <w:rsid w:val="00C72FC7"/>
    <w:rsid w:val="00C73637"/>
    <w:rsid w:val="00C73853"/>
    <w:rsid w:val="00C73CDD"/>
    <w:rsid w:val="00C74F45"/>
    <w:rsid w:val="00C82578"/>
    <w:rsid w:val="00C82CAC"/>
    <w:rsid w:val="00C82FC3"/>
    <w:rsid w:val="00C8461D"/>
    <w:rsid w:val="00C96FC8"/>
    <w:rsid w:val="00C97F03"/>
    <w:rsid w:val="00C97F61"/>
    <w:rsid w:val="00CA3415"/>
    <w:rsid w:val="00CC1626"/>
    <w:rsid w:val="00CC18D4"/>
    <w:rsid w:val="00CC252F"/>
    <w:rsid w:val="00CC282D"/>
    <w:rsid w:val="00CC4086"/>
    <w:rsid w:val="00CC4A89"/>
    <w:rsid w:val="00CC75F9"/>
    <w:rsid w:val="00CC7A9F"/>
    <w:rsid w:val="00CD3ED7"/>
    <w:rsid w:val="00CD4E6D"/>
    <w:rsid w:val="00CE2B52"/>
    <w:rsid w:val="00CE34AB"/>
    <w:rsid w:val="00CE3F0C"/>
    <w:rsid w:val="00CE441D"/>
    <w:rsid w:val="00CF0FFB"/>
    <w:rsid w:val="00CF3C87"/>
    <w:rsid w:val="00CF3CE2"/>
    <w:rsid w:val="00D01E6C"/>
    <w:rsid w:val="00D02C9C"/>
    <w:rsid w:val="00D059C3"/>
    <w:rsid w:val="00D059D3"/>
    <w:rsid w:val="00D10630"/>
    <w:rsid w:val="00D10C2B"/>
    <w:rsid w:val="00D12847"/>
    <w:rsid w:val="00D13CD7"/>
    <w:rsid w:val="00D14136"/>
    <w:rsid w:val="00D16F08"/>
    <w:rsid w:val="00D23F6D"/>
    <w:rsid w:val="00D24675"/>
    <w:rsid w:val="00D24827"/>
    <w:rsid w:val="00D248C1"/>
    <w:rsid w:val="00D25C1D"/>
    <w:rsid w:val="00D26AAA"/>
    <w:rsid w:val="00D357E8"/>
    <w:rsid w:val="00D35C03"/>
    <w:rsid w:val="00D37C7A"/>
    <w:rsid w:val="00D4372D"/>
    <w:rsid w:val="00D47773"/>
    <w:rsid w:val="00D548BB"/>
    <w:rsid w:val="00D57B0A"/>
    <w:rsid w:val="00D64D30"/>
    <w:rsid w:val="00D71A41"/>
    <w:rsid w:val="00D7260D"/>
    <w:rsid w:val="00D747D6"/>
    <w:rsid w:val="00D821CF"/>
    <w:rsid w:val="00D9057A"/>
    <w:rsid w:val="00D928EC"/>
    <w:rsid w:val="00D94D28"/>
    <w:rsid w:val="00D97235"/>
    <w:rsid w:val="00DA3E4B"/>
    <w:rsid w:val="00DA4FBE"/>
    <w:rsid w:val="00DA4FED"/>
    <w:rsid w:val="00DA73D2"/>
    <w:rsid w:val="00DB0137"/>
    <w:rsid w:val="00DB0833"/>
    <w:rsid w:val="00DB1D36"/>
    <w:rsid w:val="00DB31B3"/>
    <w:rsid w:val="00DB588B"/>
    <w:rsid w:val="00DC4A3F"/>
    <w:rsid w:val="00DC5749"/>
    <w:rsid w:val="00DC7A14"/>
    <w:rsid w:val="00DD074E"/>
    <w:rsid w:val="00DD7A62"/>
    <w:rsid w:val="00DE0066"/>
    <w:rsid w:val="00DE19B2"/>
    <w:rsid w:val="00DE2A80"/>
    <w:rsid w:val="00DE31AC"/>
    <w:rsid w:val="00DE69CA"/>
    <w:rsid w:val="00DF1333"/>
    <w:rsid w:val="00DF5CF2"/>
    <w:rsid w:val="00E028F5"/>
    <w:rsid w:val="00E03563"/>
    <w:rsid w:val="00E07105"/>
    <w:rsid w:val="00E1382A"/>
    <w:rsid w:val="00E1609A"/>
    <w:rsid w:val="00E17F94"/>
    <w:rsid w:val="00E2569E"/>
    <w:rsid w:val="00E26F29"/>
    <w:rsid w:val="00E31D53"/>
    <w:rsid w:val="00E32A71"/>
    <w:rsid w:val="00E3456C"/>
    <w:rsid w:val="00E36215"/>
    <w:rsid w:val="00E36B91"/>
    <w:rsid w:val="00E41923"/>
    <w:rsid w:val="00E41CF9"/>
    <w:rsid w:val="00E42720"/>
    <w:rsid w:val="00E44382"/>
    <w:rsid w:val="00E47EC3"/>
    <w:rsid w:val="00E569E7"/>
    <w:rsid w:val="00E57CB7"/>
    <w:rsid w:val="00E60687"/>
    <w:rsid w:val="00E619F5"/>
    <w:rsid w:val="00E6286D"/>
    <w:rsid w:val="00E65382"/>
    <w:rsid w:val="00E66801"/>
    <w:rsid w:val="00E7106B"/>
    <w:rsid w:val="00E72620"/>
    <w:rsid w:val="00E73673"/>
    <w:rsid w:val="00E74499"/>
    <w:rsid w:val="00E8752F"/>
    <w:rsid w:val="00E8785C"/>
    <w:rsid w:val="00E90B6B"/>
    <w:rsid w:val="00E910DF"/>
    <w:rsid w:val="00E94091"/>
    <w:rsid w:val="00E95EF1"/>
    <w:rsid w:val="00E968B3"/>
    <w:rsid w:val="00EA1418"/>
    <w:rsid w:val="00EA369B"/>
    <w:rsid w:val="00EA42AD"/>
    <w:rsid w:val="00EA5AC1"/>
    <w:rsid w:val="00EC1F14"/>
    <w:rsid w:val="00EC3848"/>
    <w:rsid w:val="00EC505B"/>
    <w:rsid w:val="00EC5762"/>
    <w:rsid w:val="00EC5AEE"/>
    <w:rsid w:val="00EC5B8D"/>
    <w:rsid w:val="00EC682D"/>
    <w:rsid w:val="00EC6A6C"/>
    <w:rsid w:val="00EC7320"/>
    <w:rsid w:val="00EC7AE2"/>
    <w:rsid w:val="00ED194B"/>
    <w:rsid w:val="00ED23D4"/>
    <w:rsid w:val="00ED2502"/>
    <w:rsid w:val="00ED281E"/>
    <w:rsid w:val="00ED3204"/>
    <w:rsid w:val="00ED41E0"/>
    <w:rsid w:val="00ED5EA0"/>
    <w:rsid w:val="00ED69F9"/>
    <w:rsid w:val="00EE0721"/>
    <w:rsid w:val="00EE0C97"/>
    <w:rsid w:val="00EE768B"/>
    <w:rsid w:val="00EE7C20"/>
    <w:rsid w:val="00EF0404"/>
    <w:rsid w:val="00EF16C2"/>
    <w:rsid w:val="00EF3D37"/>
    <w:rsid w:val="00EF4991"/>
    <w:rsid w:val="00EF6158"/>
    <w:rsid w:val="00F03AF1"/>
    <w:rsid w:val="00F03BCF"/>
    <w:rsid w:val="00F059E3"/>
    <w:rsid w:val="00F07E57"/>
    <w:rsid w:val="00F135CF"/>
    <w:rsid w:val="00F17388"/>
    <w:rsid w:val="00F17D63"/>
    <w:rsid w:val="00F250A0"/>
    <w:rsid w:val="00F26BCF"/>
    <w:rsid w:val="00F3051B"/>
    <w:rsid w:val="00F376CE"/>
    <w:rsid w:val="00F45286"/>
    <w:rsid w:val="00F502AC"/>
    <w:rsid w:val="00F50E61"/>
    <w:rsid w:val="00F51F93"/>
    <w:rsid w:val="00F53CFE"/>
    <w:rsid w:val="00F549FE"/>
    <w:rsid w:val="00F55FFE"/>
    <w:rsid w:val="00F5638E"/>
    <w:rsid w:val="00F5754E"/>
    <w:rsid w:val="00F61A8B"/>
    <w:rsid w:val="00F63C11"/>
    <w:rsid w:val="00F6574F"/>
    <w:rsid w:val="00F71918"/>
    <w:rsid w:val="00F72AE5"/>
    <w:rsid w:val="00F72DDF"/>
    <w:rsid w:val="00F72FFD"/>
    <w:rsid w:val="00F80FC9"/>
    <w:rsid w:val="00F81A70"/>
    <w:rsid w:val="00F84614"/>
    <w:rsid w:val="00F85B9F"/>
    <w:rsid w:val="00F876B2"/>
    <w:rsid w:val="00F93942"/>
    <w:rsid w:val="00F944E2"/>
    <w:rsid w:val="00FA0393"/>
    <w:rsid w:val="00FA6E1B"/>
    <w:rsid w:val="00FA78F1"/>
    <w:rsid w:val="00FB5574"/>
    <w:rsid w:val="00FC0819"/>
    <w:rsid w:val="00FC188E"/>
    <w:rsid w:val="00FC1DDE"/>
    <w:rsid w:val="00FC1F37"/>
    <w:rsid w:val="00FC6F37"/>
    <w:rsid w:val="00FD0850"/>
    <w:rsid w:val="00FD3914"/>
    <w:rsid w:val="00FD6758"/>
    <w:rsid w:val="00FD67EF"/>
    <w:rsid w:val="00FE1457"/>
    <w:rsid w:val="00FE1D5B"/>
    <w:rsid w:val="00FE1FE6"/>
    <w:rsid w:val="00FE4AEA"/>
    <w:rsid w:val="00FF0AE4"/>
    <w:rsid w:val="1C8CD514"/>
    <w:rsid w:val="3D99EB2B"/>
    <w:rsid w:val="453E5C0D"/>
    <w:rsid w:val="4F229F55"/>
    <w:rsid w:val="7DADF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84846"/>
  <w15:docId w15:val="{A9577B77-50DA-493B-9185-F3DC2847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288"/>
    <w:pPr>
      <w:spacing w:after="0" w:line="300" w:lineRule="auto"/>
    </w:pPr>
    <w:rPr>
      <w:sz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D821CF"/>
    <w:pPr>
      <w:keepNext/>
      <w:keepLines/>
      <w:spacing w:before="480" w:after="4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821CF"/>
    <w:pPr>
      <w:keepNext/>
      <w:keepLines/>
      <w:spacing w:before="360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821CF"/>
    <w:pPr>
      <w:keepNext/>
      <w:keepLines/>
      <w:spacing w:before="360"/>
      <w:contextualSpacing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821CF"/>
    <w:pPr>
      <w:keepNext/>
      <w:keepLines/>
      <w:spacing w:before="360"/>
      <w:outlineLvl w:val="3"/>
    </w:pPr>
    <w:rPr>
      <w:rFonts w:ascii="Arial" w:eastAsiaTheme="majorEastAsia" w:hAnsi="Arial" w:cstheme="majorBidi"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821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821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 w:val="24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821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21CF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821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821CF"/>
    <w:rPr>
      <w:rFonts w:asciiTheme="majorHAnsi" w:eastAsiaTheme="majorEastAsia" w:hAnsiTheme="majorHAnsi" w:cstheme="majorBidi"/>
      <w:b/>
      <w:bCs/>
    </w:rPr>
  </w:style>
  <w:style w:type="paragraph" w:styleId="Rubrik">
    <w:name w:val="Title"/>
    <w:basedOn w:val="Normal"/>
    <w:next w:val="Normal"/>
    <w:link w:val="RubrikChar"/>
    <w:uiPriority w:val="10"/>
    <w:qFormat/>
    <w:rsid w:val="00D821CF"/>
    <w:rPr>
      <w:rFonts w:asciiTheme="majorHAnsi" w:hAnsiTheme="majorHAnsi" w:cstheme="majorHAnsi"/>
      <w:b/>
      <w:sz w:val="32"/>
    </w:rPr>
  </w:style>
  <w:style w:type="character" w:customStyle="1" w:styleId="RubrikChar">
    <w:name w:val="Rubrik Char"/>
    <w:basedOn w:val="Standardstycketeckensnitt"/>
    <w:link w:val="Rubrik"/>
    <w:uiPriority w:val="10"/>
    <w:rsid w:val="00D821CF"/>
    <w:rPr>
      <w:rFonts w:asciiTheme="majorHAnsi" w:hAnsiTheme="majorHAnsi" w:cstheme="majorHAnsi"/>
      <w:b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821CF"/>
    <w:rPr>
      <w:rFonts w:ascii="Arial" w:eastAsiaTheme="majorEastAsia" w:hAnsi="Arial" w:cstheme="majorBidi"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821CF"/>
    <w:rPr>
      <w:rFonts w:asciiTheme="majorHAnsi" w:eastAsiaTheme="majorEastAsia" w:hAnsiTheme="majorHAnsi" w:cstheme="majorBidi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821CF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821C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59"/>
    <w:rsid w:val="005B53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iPriority w:val="99"/>
    <w:unhideWhenUsed/>
    <w:rsid w:val="005B533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B5338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5B5338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B5338"/>
    <w:rPr>
      <w:rFonts w:ascii="Times New Roman" w:hAnsi="Times New Roman"/>
      <w:sz w:val="24"/>
    </w:rPr>
  </w:style>
  <w:style w:type="paragraph" w:customStyle="1" w:styleId="Adressupg">
    <w:name w:val="Adressupg"/>
    <w:basedOn w:val="Normal"/>
    <w:rsid w:val="005B5338"/>
    <w:pPr>
      <w:spacing w:line="240" w:lineRule="auto"/>
    </w:pPr>
    <w:rPr>
      <w:rFonts w:ascii="Arial" w:eastAsia="Times New Roman" w:hAnsi="Arial" w:cs="Times New Roman"/>
      <w:color w:val="000000"/>
      <w:sz w:val="12"/>
      <w:szCs w:val="20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3317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0E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0E61"/>
    <w:rPr>
      <w:rFonts w:ascii="Tahoma" w:hAnsi="Tahoma" w:cs="Tahoma"/>
      <w:sz w:val="16"/>
      <w:szCs w:val="16"/>
    </w:rPr>
  </w:style>
  <w:style w:type="table" w:customStyle="1" w:styleId="KVbl">
    <w:name w:val="KV blå"/>
    <w:basedOn w:val="Normaltabell"/>
    <w:uiPriority w:val="99"/>
    <w:rsid w:val="00D821CF"/>
    <w:pPr>
      <w:spacing w:before="40" w:after="4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pPr>
        <w:jc w:val="left"/>
      </w:pPr>
      <w:rPr>
        <w:rFonts w:ascii="Arial" w:hAnsi="Arial" w:cs="Arial" w:hint="default"/>
        <w:b/>
        <w:bCs/>
        <w:color w:val="FFFFFF"/>
        <w:sz w:val="22"/>
        <w:szCs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5C79BB"/>
        <w:vAlign w:val="top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BDC9E3"/>
      </w:tcPr>
    </w:tblStylePr>
  </w:style>
  <w:style w:type="paragraph" w:customStyle="1" w:styleId="Default">
    <w:name w:val="Default"/>
    <w:rsid w:val="00EA36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EA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EA369B"/>
  </w:style>
  <w:style w:type="character" w:customStyle="1" w:styleId="eop">
    <w:name w:val="eop"/>
    <w:basedOn w:val="Standardstycketeckensnitt"/>
    <w:rsid w:val="00EA369B"/>
  </w:style>
  <w:style w:type="paragraph" w:styleId="Liststycke">
    <w:name w:val="List Paragraph"/>
    <w:basedOn w:val="Normal"/>
    <w:uiPriority w:val="34"/>
    <w:qFormat/>
    <w:rsid w:val="00006976"/>
    <w:pPr>
      <w:spacing w:line="240" w:lineRule="auto"/>
      <w:ind w:left="720"/>
    </w:pPr>
    <w:rPr>
      <w:rFonts w:ascii="Calibri" w:hAnsi="Calibri" w:cs="Calibri"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A37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A377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A377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A37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A377D"/>
    <w:rPr>
      <w:b/>
      <w:bCs/>
      <w:sz w:val="20"/>
      <w:szCs w:val="20"/>
    </w:rPr>
  </w:style>
  <w:style w:type="paragraph" w:styleId="Normalwebb">
    <w:name w:val="Normal (Web)"/>
    <w:basedOn w:val="Normal"/>
    <w:uiPriority w:val="99"/>
    <w:unhideWhenUsed/>
    <w:rsid w:val="001C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442696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A77F7"/>
    <w:rPr>
      <w:color w:val="605E5C"/>
      <w:shd w:val="clear" w:color="auto" w:fill="E1DFDD"/>
    </w:rPr>
  </w:style>
  <w:style w:type="paragraph" w:customStyle="1" w:styleId="contentpasted0">
    <w:name w:val="contentpasted0"/>
    <w:basedOn w:val="Normal"/>
    <w:rsid w:val="0037380D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sv-SE"/>
    </w:rPr>
  </w:style>
  <w:style w:type="character" w:customStyle="1" w:styleId="contentpasted01">
    <w:name w:val="contentpasted01"/>
    <w:basedOn w:val="Standardstycketeckensnitt"/>
    <w:rsid w:val="0037380D"/>
  </w:style>
  <w:style w:type="paragraph" w:customStyle="1" w:styleId="p1">
    <w:name w:val="p1"/>
    <w:basedOn w:val="Normal"/>
    <w:rsid w:val="00707341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sv-SE"/>
    </w:rPr>
  </w:style>
  <w:style w:type="character" w:customStyle="1" w:styleId="s1">
    <w:name w:val="s1"/>
    <w:basedOn w:val="Standardstycketeckensnitt"/>
    <w:rsid w:val="00707341"/>
  </w:style>
  <w:style w:type="character" w:customStyle="1" w:styleId="apple-converted-space">
    <w:name w:val="apple-converted-space"/>
    <w:basedOn w:val="Standardstycketeckensnitt"/>
    <w:rsid w:val="00707341"/>
  </w:style>
  <w:style w:type="character" w:customStyle="1" w:styleId="s2">
    <w:name w:val="s2"/>
    <w:basedOn w:val="Standardstycketeckensnitt"/>
    <w:rsid w:val="00707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a.Forsnasgard\AppData\Roaming\Microsoft\Templates\Endast%20logotyp.dotx" TargetMode="External"/></Relationships>
</file>

<file path=word/theme/theme1.xml><?xml version="1.0" encoding="utf-8"?>
<a:theme xmlns:a="http://schemas.openxmlformats.org/drawingml/2006/main" name="KOV Word ny">
  <a:themeElements>
    <a:clrScheme name="KOV ny dec">
      <a:dk1>
        <a:srgbClr val="000000"/>
      </a:dk1>
      <a:lt1>
        <a:sysClr val="window" lastClr="FFFFFF"/>
      </a:lt1>
      <a:dk2>
        <a:srgbClr val="92D2F4"/>
      </a:dk2>
      <a:lt2>
        <a:srgbClr val="FFFFFF"/>
      </a:lt2>
      <a:accent1>
        <a:srgbClr val="0074CC"/>
      </a:accent1>
      <a:accent2>
        <a:srgbClr val="162259"/>
      </a:accent2>
      <a:accent3>
        <a:srgbClr val="76B82A"/>
      </a:accent3>
      <a:accent4>
        <a:srgbClr val="B50156"/>
      </a:accent4>
      <a:accent5>
        <a:srgbClr val="F59C00"/>
      </a:accent5>
      <a:accent6>
        <a:srgbClr val="83726E"/>
      </a:accent6>
      <a:hlink>
        <a:srgbClr val="4967AA"/>
      </a:hlink>
      <a:folHlink>
        <a:srgbClr val="8A5566"/>
      </a:folHlink>
    </a:clrScheme>
    <a:fontScheme name="KOV 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bg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KOV ny" id="{94A09248-AAAA-48B0-B5C0-BAE04225FC03}" vid="{003260A8-C0AC-4B11-BEE2-4C931DDB53B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BED59DC63C7F41B5FDA0846A685D9A" ma:contentTypeVersion="6" ma:contentTypeDescription="Skapa ett nytt dokument." ma:contentTypeScope="" ma:versionID="c196c72546b507980e4792aa99ec21a5">
  <xsd:schema xmlns:xsd="http://www.w3.org/2001/XMLSchema" xmlns:xs="http://www.w3.org/2001/XMLSchema" xmlns:p="http://schemas.microsoft.com/office/2006/metadata/properties" xmlns:ns2="074201ae-b680-40ea-8351-2ec224c4dac1" xmlns:ns3="199bc2fc-a154-420e-ab69-084edabd6c41" targetNamespace="http://schemas.microsoft.com/office/2006/metadata/properties" ma:root="true" ma:fieldsID="d0f606a0408e87d6278984a2227020f8" ns2:_="" ns3:_="">
    <xsd:import namespace="074201ae-b680-40ea-8351-2ec224c4dac1"/>
    <xsd:import namespace="199bc2fc-a154-420e-ab69-084edabd6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201ae-b680-40ea-8351-2ec224c4d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bc2fc-a154-420e-ab69-084edabd6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AAF30C-A292-4639-ABEC-4DD5D9160F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A21E19-7A25-44BE-B8B3-D97419518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E9259C-64BC-48D3-A593-576CF8DED9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00B9D2-5947-43CB-8ABA-93D7D4DB5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201ae-b680-40ea-8351-2ec224c4dac1"/>
    <ds:schemaRef ds:uri="199bc2fc-a154-420e-ab69-084edabd6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Endast logotyp.dotx</Template>
  <TotalTime>2695</TotalTime>
  <Pages>2</Pages>
  <Words>496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Forsnäsgård</dc:creator>
  <cp:keywords/>
  <cp:lastModifiedBy>Linus Wellander</cp:lastModifiedBy>
  <cp:revision>17</cp:revision>
  <dcterms:created xsi:type="dcterms:W3CDTF">2023-10-24T14:04:00Z</dcterms:created>
  <dcterms:modified xsi:type="dcterms:W3CDTF">2023-11-08T18:34:00Z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0x0101003FBED59DC63C7F41B5FDA0846A685D9A</vt:lpwstr>
  </property>
</Properties>
</file>